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14" w:rsidRPr="00EB2CDD" w:rsidRDefault="00AC6868" w:rsidP="00027E14">
      <w:pPr>
        <w:kinsoku w:val="0"/>
        <w:overflowPunct w:val="0"/>
        <w:spacing w:before="49"/>
        <w:ind w:right="-71"/>
        <w:jc w:val="center"/>
        <w:rPr>
          <w:rFonts w:ascii="Gotham Book" w:hAnsi="Gotham Book" w:cs="Lato Heavy"/>
          <w:b/>
          <w:bCs/>
          <w:i/>
          <w:color w:val="00B050"/>
          <w:sz w:val="32"/>
          <w:szCs w:val="32"/>
        </w:rPr>
      </w:pPr>
      <w:r>
        <w:rPr>
          <w:rFonts w:ascii="Gotham Book" w:hAnsi="Gotham Book" w:cs="Lato Heavy"/>
          <w:b/>
          <w:bCs/>
          <w:i/>
          <w:color w:val="00B050"/>
          <w:sz w:val="32"/>
          <w:szCs w:val="32"/>
        </w:rPr>
        <w:t>Draft proposal</w:t>
      </w:r>
      <w:r w:rsidR="00481234">
        <w:rPr>
          <w:rFonts w:ascii="Gotham Book" w:hAnsi="Gotham Book" w:cs="Lato Heavy"/>
          <w:b/>
          <w:bCs/>
          <w:i/>
          <w:color w:val="00B050"/>
          <w:sz w:val="32"/>
          <w:szCs w:val="32"/>
        </w:rPr>
        <w:t xml:space="preserve"> </w:t>
      </w:r>
      <w:r w:rsidR="00027E14" w:rsidRPr="00EB2CDD">
        <w:rPr>
          <w:rFonts w:ascii="Gotham Book" w:hAnsi="Gotham Book" w:cs="Lato Heavy"/>
          <w:b/>
          <w:bCs/>
          <w:i/>
          <w:color w:val="00B050"/>
          <w:sz w:val="32"/>
          <w:szCs w:val="32"/>
        </w:rPr>
        <w:t>for</w:t>
      </w:r>
      <w:r w:rsidR="00027E14" w:rsidRPr="00EB2CDD">
        <w:rPr>
          <w:rFonts w:ascii="Gotham Book" w:hAnsi="Gotham Book" w:cs="Lato Heavy"/>
          <w:b/>
          <w:bCs/>
          <w:i/>
          <w:color w:val="00B050"/>
          <w:spacing w:val="-1"/>
          <w:sz w:val="32"/>
          <w:szCs w:val="32"/>
        </w:rPr>
        <w:t xml:space="preserve"> </w:t>
      </w:r>
      <w:r w:rsidR="00027E14" w:rsidRPr="00EB2CDD">
        <w:rPr>
          <w:rFonts w:ascii="Gotham Book" w:hAnsi="Gotham Book" w:cs="Lato Heavy"/>
          <w:b/>
          <w:bCs/>
          <w:i/>
          <w:color w:val="00B050"/>
          <w:sz w:val="32"/>
          <w:szCs w:val="32"/>
        </w:rPr>
        <w:t>hosting</w:t>
      </w:r>
    </w:p>
    <w:p w:rsidR="001350AD" w:rsidRPr="00EB2CDD" w:rsidRDefault="001350AD" w:rsidP="00027E14">
      <w:pPr>
        <w:kinsoku w:val="0"/>
        <w:overflowPunct w:val="0"/>
        <w:spacing w:before="49"/>
        <w:ind w:right="-71"/>
        <w:jc w:val="center"/>
        <w:rPr>
          <w:rFonts w:ascii="Gotham Book" w:hAnsi="Gotham Book" w:cs="Lato Heavy"/>
          <w:b/>
          <w:bCs/>
          <w:color w:val="00B050"/>
          <w:sz w:val="32"/>
          <w:szCs w:val="32"/>
        </w:rPr>
      </w:pPr>
      <w:r w:rsidRPr="00EB2CDD">
        <w:rPr>
          <w:rFonts w:ascii="Gotham Book" w:hAnsi="Gotham Book" w:cs="Lato Heavy"/>
          <w:b/>
          <w:bCs/>
          <w:color w:val="00B050"/>
          <w:sz w:val="32"/>
          <w:szCs w:val="32"/>
        </w:rPr>
        <w:t>European Robotics Forum 20</w:t>
      </w:r>
      <w:r w:rsidR="005451CA">
        <w:rPr>
          <w:rFonts w:ascii="Gotham Book" w:hAnsi="Gotham Book" w:cs="Lato Heavy"/>
          <w:b/>
          <w:bCs/>
          <w:color w:val="00B050"/>
          <w:sz w:val="32"/>
          <w:szCs w:val="32"/>
        </w:rPr>
        <w:t>20</w:t>
      </w:r>
    </w:p>
    <w:p w:rsidR="00027E14" w:rsidRPr="00EB2CDD" w:rsidRDefault="00027E14" w:rsidP="00027E14">
      <w:pPr>
        <w:kinsoku w:val="0"/>
        <w:overflowPunct w:val="0"/>
        <w:spacing w:before="49"/>
        <w:ind w:right="-71"/>
        <w:jc w:val="center"/>
        <w:rPr>
          <w:rFonts w:ascii="Gotham Book" w:hAnsi="Gotham Book" w:cs="Lato Heavy"/>
          <w:color w:val="00B050"/>
          <w:sz w:val="32"/>
          <w:szCs w:val="32"/>
        </w:rPr>
      </w:pPr>
      <w:r w:rsidRPr="00EB2CDD">
        <w:rPr>
          <w:rFonts w:ascii="Gotham Book" w:hAnsi="Gotham Book" w:cs="Lato Heavy"/>
          <w:b/>
          <w:bCs/>
          <w:color w:val="00B050"/>
          <w:sz w:val="32"/>
          <w:szCs w:val="32"/>
        </w:rPr>
        <w:t>Deadline:</w:t>
      </w:r>
      <w:r w:rsidRPr="00EB2CDD">
        <w:rPr>
          <w:rFonts w:ascii="Gotham Book" w:hAnsi="Gotham Book" w:cs="Lato Heavy"/>
          <w:b/>
          <w:bCs/>
          <w:color w:val="00B050"/>
          <w:spacing w:val="-1"/>
          <w:sz w:val="32"/>
          <w:szCs w:val="32"/>
        </w:rPr>
        <w:t xml:space="preserve"> </w:t>
      </w:r>
      <w:r w:rsidR="00FB548F">
        <w:rPr>
          <w:rFonts w:ascii="Gotham Book" w:hAnsi="Gotham Book" w:cs="Lato Heavy"/>
          <w:b/>
          <w:bCs/>
          <w:color w:val="00B050"/>
          <w:sz w:val="32"/>
          <w:szCs w:val="32"/>
        </w:rPr>
        <w:t>27</w:t>
      </w:r>
      <w:r w:rsidR="005451CA">
        <w:rPr>
          <w:rFonts w:ascii="Gotham Book" w:hAnsi="Gotham Book" w:cs="Lato Heavy"/>
          <w:b/>
          <w:bCs/>
          <w:color w:val="00B050"/>
          <w:sz w:val="32"/>
          <w:szCs w:val="32"/>
        </w:rPr>
        <w:t xml:space="preserve"> Ju</w:t>
      </w:r>
      <w:r w:rsidR="00FB548F">
        <w:rPr>
          <w:rFonts w:ascii="Gotham Book" w:hAnsi="Gotham Book" w:cs="Lato Heavy"/>
          <w:b/>
          <w:bCs/>
          <w:color w:val="00B050"/>
          <w:sz w:val="32"/>
          <w:szCs w:val="32"/>
        </w:rPr>
        <w:t>ne</w:t>
      </w:r>
      <w:r w:rsidR="001350AD" w:rsidRPr="00EB2CDD">
        <w:rPr>
          <w:rFonts w:ascii="Gotham Book" w:hAnsi="Gotham Book" w:cs="Lato Heavy"/>
          <w:b/>
          <w:bCs/>
          <w:color w:val="00B050"/>
          <w:sz w:val="32"/>
          <w:szCs w:val="32"/>
        </w:rPr>
        <w:t xml:space="preserve"> 201</w:t>
      </w:r>
      <w:r w:rsidR="005451CA">
        <w:rPr>
          <w:rFonts w:ascii="Gotham Book" w:hAnsi="Gotham Book" w:cs="Lato Heavy"/>
          <w:b/>
          <w:bCs/>
          <w:color w:val="00B050"/>
          <w:sz w:val="32"/>
          <w:szCs w:val="32"/>
        </w:rPr>
        <w:t>8</w:t>
      </w:r>
    </w:p>
    <w:p w:rsidR="0012161B" w:rsidRPr="00EB2CDD" w:rsidRDefault="0012161B" w:rsidP="00027E14">
      <w:pPr>
        <w:tabs>
          <w:tab w:val="left" w:pos="8664"/>
        </w:tabs>
        <w:kinsoku w:val="0"/>
        <w:overflowPunct w:val="0"/>
        <w:spacing w:line="432" w:lineRule="exact"/>
        <w:rPr>
          <w:rFonts w:ascii="Gotham Book" w:hAnsi="Gotham Book" w:cs="Lato Medium"/>
          <w:color w:val="000000"/>
          <w:sz w:val="32"/>
          <w:szCs w:val="32"/>
        </w:rPr>
      </w:pPr>
      <w:r w:rsidRPr="00EB2CDD">
        <w:rPr>
          <w:rFonts w:ascii="Gotham Book" w:hAnsi="Gotham Book" w:cs="Lato Medium"/>
          <w:b/>
          <w:bCs/>
          <w:color w:val="008000"/>
          <w:sz w:val="32"/>
          <w:szCs w:val="32"/>
        </w:rPr>
        <w:tab/>
      </w:r>
    </w:p>
    <w:p w:rsidR="0002790E" w:rsidRPr="00EB2CDD" w:rsidRDefault="0002790E" w:rsidP="00027E14">
      <w:pPr>
        <w:tabs>
          <w:tab w:val="left" w:pos="709"/>
        </w:tabs>
        <w:spacing w:line="22" w:lineRule="atLeast"/>
        <w:contextualSpacing/>
        <w:jc w:val="both"/>
        <w:rPr>
          <w:rFonts w:ascii="Gotham Book" w:hAnsi="Gotham Book" w:cs="Lato Medium"/>
          <w:b/>
          <w:sz w:val="22"/>
          <w:szCs w:val="22"/>
        </w:rPr>
      </w:pPr>
      <w:r w:rsidRPr="00EB2CDD">
        <w:rPr>
          <w:rFonts w:ascii="Gotham Book" w:hAnsi="Gotham Book" w:cs="Lato Medium"/>
          <w:b/>
          <w:sz w:val="22"/>
          <w:szCs w:val="22"/>
        </w:rPr>
        <w:t>1</w:t>
      </w:r>
      <w:r w:rsidRPr="00EB2CDD">
        <w:rPr>
          <w:rFonts w:ascii="Gotham Book" w:hAnsi="Gotham Book" w:cs="Lato Medium"/>
          <w:sz w:val="22"/>
          <w:szCs w:val="22"/>
        </w:rPr>
        <w:tab/>
      </w:r>
      <w:r w:rsidRPr="00EB2CDD">
        <w:rPr>
          <w:rFonts w:ascii="Gotham Book" w:hAnsi="Gotham Book" w:cs="Lato Medium"/>
          <w:b/>
          <w:sz w:val="22"/>
          <w:szCs w:val="22"/>
        </w:rPr>
        <w:t>INTRODUCTION</w:t>
      </w:r>
    </w:p>
    <w:p w:rsidR="00C57AF8" w:rsidRPr="00EB2CDD" w:rsidRDefault="00C57AF8" w:rsidP="00027E14">
      <w:pPr>
        <w:tabs>
          <w:tab w:val="left" w:pos="709"/>
        </w:tabs>
        <w:spacing w:line="22" w:lineRule="atLeast"/>
        <w:contextualSpacing/>
        <w:jc w:val="both"/>
        <w:rPr>
          <w:rFonts w:ascii="Gotham Book" w:hAnsi="Gotham Book" w:cs="Lato Medium"/>
          <w:sz w:val="22"/>
          <w:szCs w:val="22"/>
        </w:rPr>
      </w:pPr>
    </w:p>
    <w:p w:rsidR="00027E14" w:rsidRDefault="00133C29" w:rsidP="00027E14">
      <w:pPr>
        <w:kinsoku w:val="0"/>
        <w:overflowPunct w:val="0"/>
        <w:spacing w:line="22" w:lineRule="atLeast"/>
        <w:contextualSpacing/>
        <w:jc w:val="both"/>
        <w:rPr>
          <w:rFonts w:ascii="Gotham Book" w:hAnsi="Gotham Book" w:cs="Lato Medium"/>
          <w:sz w:val="22"/>
          <w:szCs w:val="22"/>
        </w:rPr>
      </w:pPr>
      <w:r w:rsidRPr="000F7A34">
        <w:rPr>
          <w:rFonts w:ascii="Gotham Book" w:hAnsi="Gotham Book" w:cs="Lato Medium"/>
          <w:color w:val="000000"/>
          <w:sz w:val="20"/>
          <w:szCs w:val="20"/>
          <w:shd w:val="clear" w:color="auto" w:fill="FFFFFF"/>
        </w:rPr>
        <w:t xml:space="preserve">euRobotics </w:t>
      </w:r>
      <w:proofErr w:type="spellStart"/>
      <w:r w:rsidR="00A6369E" w:rsidRPr="000F7A34">
        <w:rPr>
          <w:rFonts w:ascii="Gotham Book" w:hAnsi="Gotham Book" w:cs="Lato Medium"/>
          <w:color w:val="000000"/>
          <w:sz w:val="20"/>
          <w:szCs w:val="20"/>
          <w:shd w:val="clear" w:color="auto" w:fill="FFFFFF"/>
        </w:rPr>
        <w:t>aisbl</w:t>
      </w:r>
      <w:proofErr w:type="spellEnd"/>
      <w:r w:rsidRPr="000F7A34">
        <w:rPr>
          <w:rFonts w:ascii="Gotham Book" w:hAnsi="Gotham Book" w:cs="Lato Medium"/>
          <w:color w:val="000000"/>
          <w:sz w:val="20"/>
          <w:szCs w:val="20"/>
          <w:shd w:val="clear" w:color="auto" w:fill="FFFFFF"/>
        </w:rPr>
        <w:t xml:space="preserve"> </w:t>
      </w:r>
      <w:r w:rsidR="0054388A" w:rsidRPr="000F7A34">
        <w:rPr>
          <w:rFonts w:ascii="Gotham Book" w:hAnsi="Gotham Book" w:cs="Lato Medium"/>
          <w:color w:val="000000"/>
          <w:sz w:val="20"/>
          <w:szCs w:val="20"/>
          <w:shd w:val="clear" w:color="auto" w:fill="FFFFFF"/>
        </w:rPr>
        <w:t xml:space="preserve">is a Brussels based international non-profit association for all stakeholders in European robotics. </w:t>
      </w:r>
      <w:r w:rsidR="000B2568">
        <w:rPr>
          <w:rFonts w:ascii="Gotham Book" w:hAnsi="Gotham Book" w:cs="Lato Medium"/>
          <w:sz w:val="20"/>
          <w:szCs w:val="20"/>
        </w:rPr>
        <w:t>With more than 250-</w:t>
      </w:r>
      <w:r w:rsidR="000B2568" w:rsidRPr="000B2568">
        <w:rPr>
          <w:rFonts w:ascii="Gotham Book" w:hAnsi="Gotham Book" w:cs="Lato Medium"/>
          <w:sz w:val="20"/>
          <w:szCs w:val="20"/>
        </w:rPr>
        <w:t>member organisations, euRobotics also provides the European Robotics Community with a legal entity to engage in a public/private partnership with the European Commission, named SPARC.</w:t>
      </w:r>
    </w:p>
    <w:p w:rsidR="000B2568" w:rsidRPr="000F7A34" w:rsidRDefault="000B2568" w:rsidP="00027E14">
      <w:pPr>
        <w:kinsoku w:val="0"/>
        <w:overflowPunct w:val="0"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</w:p>
    <w:p w:rsidR="0002790E" w:rsidRPr="000F7A34" w:rsidRDefault="0002790E" w:rsidP="00027E14">
      <w:pPr>
        <w:tabs>
          <w:tab w:val="left" w:pos="709"/>
        </w:tabs>
        <w:spacing w:line="22" w:lineRule="atLeast"/>
        <w:ind w:left="709"/>
        <w:contextualSpacing/>
        <w:jc w:val="both"/>
        <w:rPr>
          <w:rFonts w:ascii="Gotham Book" w:hAnsi="Gotham Book" w:cs="Lato Medium"/>
          <w:sz w:val="20"/>
          <w:szCs w:val="20"/>
        </w:rPr>
      </w:pPr>
      <w:r w:rsidRPr="000F7A34">
        <w:rPr>
          <w:rFonts w:ascii="Gotham Book" w:hAnsi="Gotham Book" w:cs="Lato Medium"/>
          <w:b/>
          <w:sz w:val="20"/>
          <w:szCs w:val="20"/>
        </w:rPr>
        <w:t>1.1</w:t>
      </w:r>
      <w:r w:rsidRPr="000F7A34">
        <w:rPr>
          <w:rFonts w:ascii="Gotham Book" w:hAnsi="Gotham Book" w:cs="Lato Medium"/>
          <w:sz w:val="20"/>
          <w:szCs w:val="20"/>
        </w:rPr>
        <w:tab/>
      </w:r>
      <w:r w:rsidRPr="000F7A34">
        <w:rPr>
          <w:rFonts w:ascii="Gotham Book" w:hAnsi="Gotham Book" w:cs="Lato Medium"/>
          <w:b/>
          <w:sz w:val="20"/>
          <w:szCs w:val="20"/>
        </w:rPr>
        <w:t>Project Goals and Objectives</w:t>
      </w:r>
    </w:p>
    <w:p w:rsidR="001350AD" w:rsidRPr="000F7A34" w:rsidRDefault="001350AD" w:rsidP="001350AD">
      <w:pPr>
        <w:widowControl/>
        <w:autoSpaceDE/>
        <w:autoSpaceDN/>
        <w:adjustRightInd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  <w:r w:rsidRPr="000F7A34">
        <w:rPr>
          <w:rFonts w:ascii="Gotham Book" w:hAnsi="Gotham Book" w:cs="Lato Medium"/>
          <w:color w:val="000000"/>
          <w:sz w:val="20"/>
          <w:szCs w:val="20"/>
        </w:rPr>
        <w:t>Af</w:t>
      </w:r>
      <w:r w:rsidR="00DF2BF1">
        <w:rPr>
          <w:rFonts w:ascii="Gotham Book" w:hAnsi="Gotham Book" w:cs="Lato Medium"/>
          <w:color w:val="000000"/>
          <w:sz w:val="20"/>
          <w:szCs w:val="20"/>
        </w:rPr>
        <w:t>ter its start in San Sebastian i</w:t>
      </w:r>
      <w:r w:rsidRPr="000F7A34">
        <w:rPr>
          <w:rFonts w:ascii="Gotham Book" w:hAnsi="Gotham Book" w:cs="Lato Medium"/>
          <w:color w:val="000000"/>
          <w:sz w:val="20"/>
          <w:szCs w:val="20"/>
        </w:rPr>
        <w:t>n 2010, this annual event has quickly become the most influential meeting of the European robotics community.</w:t>
      </w:r>
    </w:p>
    <w:p w:rsidR="001350AD" w:rsidRPr="000F7A34" w:rsidRDefault="001350AD" w:rsidP="001350AD">
      <w:pPr>
        <w:widowControl/>
        <w:autoSpaceDE/>
        <w:autoSpaceDN/>
        <w:adjustRightInd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</w:p>
    <w:p w:rsidR="001350AD" w:rsidRPr="000F7A34" w:rsidRDefault="00DD4445" w:rsidP="001350AD">
      <w:pPr>
        <w:widowControl/>
        <w:autoSpaceDE/>
        <w:autoSpaceDN/>
        <w:adjustRightInd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  <w:r w:rsidRPr="000F7A34">
        <w:rPr>
          <w:rFonts w:ascii="Gotham Book" w:hAnsi="Gotham Book" w:cs="Lato Medium"/>
          <w:color w:val="000000"/>
          <w:sz w:val="20"/>
          <w:szCs w:val="20"/>
        </w:rPr>
        <w:t>Between</w:t>
      </w:r>
      <w:r w:rsidR="00CB7479" w:rsidRPr="000F7A34">
        <w:rPr>
          <w:rFonts w:ascii="Gotham Book" w:hAnsi="Gotham Book" w:cs="Lato Medium"/>
          <w:color w:val="000000"/>
          <w:sz w:val="20"/>
          <w:szCs w:val="20"/>
        </w:rPr>
        <w:t xml:space="preserve"> </w:t>
      </w:r>
      <w:r w:rsidR="000B444D">
        <w:rPr>
          <w:rFonts w:ascii="Gotham Book" w:hAnsi="Gotham Book" w:cs="Lato Medium"/>
          <w:color w:val="000000"/>
          <w:sz w:val="20"/>
          <w:szCs w:val="20"/>
        </w:rPr>
        <w:t>800 and 1000</w:t>
      </w:r>
      <w:r w:rsidR="001350AD" w:rsidRPr="000F7A34">
        <w:rPr>
          <w:rFonts w:ascii="Gotham Book" w:hAnsi="Gotham Book" w:cs="Lato Medium"/>
          <w:color w:val="000000"/>
          <w:sz w:val="20"/>
          <w:szCs w:val="20"/>
        </w:rPr>
        <w:t xml:space="preserve"> researchers, engineers, managers, and a growing number of entrepreneurs and business people from all over Europe come together to discuss topics and contents which has an immediate impact on the </w:t>
      </w:r>
      <w:r w:rsidR="002C2BF8" w:rsidRPr="000F7A34">
        <w:rPr>
          <w:rFonts w:ascii="Gotham Book" w:hAnsi="Gotham Book" w:cs="Lato Medium"/>
          <w:color w:val="000000"/>
          <w:sz w:val="20"/>
          <w:szCs w:val="20"/>
        </w:rPr>
        <w:t>road mapping</w:t>
      </w:r>
      <w:r w:rsidR="001350AD" w:rsidRPr="000F7A34">
        <w:rPr>
          <w:rFonts w:ascii="Gotham Book" w:hAnsi="Gotham Book" w:cs="Lato Medium"/>
          <w:color w:val="000000"/>
          <w:sz w:val="20"/>
          <w:szCs w:val="20"/>
        </w:rPr>
        <w:t xml:space="preserve"> process for robotics in Europe. Since 2014, ERF has also hosted a</w:t>
      </w:r>
      <w:r w:rsidR="00F80AC1" w:rsidRPr="000F7A34">
        <w:rPr>
          <w:rFonts w:ascii="Gotham Book" w:hAnsi="Gotham Book" w:cs="Lato Medium"/>
          <w:color w:val="000000"/>
          <w:sz w:val="20"/>
          <w:szCs w:val="20"/>
        </w:rPr>
        <w:t xml:space="preserve"> very successful robotics</w:t>
      </w:r>
      <w:r w:rsidR="001350AD" w:rsidRPr="000F7A34">
        <w:rPr>
          <w:rFonts w:ascii="Gotham Book" w:hAnsi="Gotham Book" w:cs="Lato Medium"/>
          <w:color w:val="000000"/>
          <w:sz w:val="20"/>
          <w:szCs w:val="20"/>
        </w:rPr>
        <w:t xml:space="preserve"> exhibition that has been growing ever since.</w:t>
      </w:r>
    </w:p>
    <w:p w:rsidR="001350AD" w:rsidRPr="000F7A34" w:rsidRDefault="001350AD" w:rsidP="001350AD">
      <w:pPr>
        <w:widowControl/>
        <w:autoSpaceDE/>
        <w:autoSpaceDN/>
        <w:adjustRightInd/>
        <w:spacing w:line="22" w:lineRule="atLeast"/>
        <w:contextualSpacing/>
        <w:jc w:val="both"/>
        <w:rPr>
          <w:rFonts w:ascii="Gotham Book" w:hAnsi="Gotham Book" w:cs="Lato Medium"/>
          <w:color w:val="000000"/>
          <w:sz w:val="20"/>
          <w:szCs w:val="20"/>
        </w:rPr>
      </w:pPr>
    </w:p>
    <w:p w:rsidR="00EA3C91" w:rsidRPr="000F7A34" w:rsidRDefault="00EA3C91" w:rsidP="00027E14">
      <w:pPr>
        <w:widowControl/>
        <w:autoSpaceDE/>
        <w:autoSpaceDN/>
        <w:adjustRightInd/>
        <w:spacing w:line="22" w:lineRule="atLeast"/>
        <w:ind w:firstLine="720"/>
        <w:contextualSpacing/>
        <w:jc w:val="both"/>
        <w:rPr>
          <w:rFonts w:ascii="Gotham Book" w:hAnsi="Gotham Book" w:cs="Lato Medium"/>
          <w:sz w:val="20"/>
          <w:szCs w:val="20"/>
        </w:rPr>
      </w:pPr>
      <w:bookmarkStart w:id="0" w:name="h.1fob9te" w:colFirst="0" w:colLast="0"/>
      <w:bookmarkEnd w:id="0"/>
      <w:r w:rsidRPr="000F7A34">
        <w:rPr>
          <w:rFonts w:ascii="Gotham Book" w:hAnsi="Gotham Book" w:cs="Lato Medium"/>
          <w:b/>
          <w:sz w:val="20"/>
          <w:szCs w:val="20"/>
        </w:rPr>
        <w:t>1.2</w:t>
      </w:r>
      <w:r w:rsidRPr="000F7A34">
        <w:rPr>
          <w:rFonts w:ascii="Gotham Book" w:hAnsi="Gotham Book" w:cs="Lato Medium"/>
          <w:sz w:val="20"/>
          <w:szCs w:val="20"/>
        </w:rPr>
        <w:tab/>
      </w:r>
      <w:r w:rsidRPr="000F7A34">
        <w:rPr>
          <w:rFonts w:ascii="Gotham Book" w:hAnsi="Gotham Book" w:cs="Lato Medium"/>
          <w:b/>
          <w:sz w:val="20"/>
          <w:szCs w:val="20"/>
        </w:rPr>
        <w:t xml:space="preserve">Purpose of this </w:t>
      </w:r>
      <w:r w:rsidR="00AC6868">
        <w:rPr>
          <w:rFonts w:ascii="Gotham Book" w:hAnsi="Gotham Book" w:cs="Lato Medium"/>
          <w:b/>
          <w:sz w:val="20"/>
          <w:szCs w:val="20"/>
        </w:rPr>
        <w:t>draft proposal</w:t>
      </w:r>
    </w:p>
    <w:p w:rsidR="00027E14" w:rsidRPr="00FB548F" w:rsidRDefault="0054388A" w:rsidP="00027E14">
      <w:pPr>
        <w:pStyle w:val="NoSpacing"/>
        <w:spacing w:line="22" w:lineRule="atLeast"/>
        <w:contextualSpacing/>
        <w:jc w:val="both"/>
        <w:rPr>
          <w:rFonts w:ascii="Gotham Book" w:hAnsi="Gotham Book" w:cs="Lato Medium"/>
          <w:sz w:val="20"/>
          <w:szCs w:val="20"/>
        </w:rPr>
      </w:pPr>
      <w:r w:rsidRPr="000F7A34">
        <w:rPr>
          <w:rFonts w:ascii="Gotham Book" w:hAnsi="Gotham Book" w:cs="Lato Medium"/>
          <w:sz w:val="20"/>
          <w:szCs w:val="20"/>
        </w:rPr>
        <w:t xml:space="preserve">The overarching purpose of this call is to </w:t>
      </w:r>
      <w:r w:rsidR="00E50D8D" w:rsidRPr="000F7A34">
        <w:rPr>
          <w:rFonts w:ascii="Gotham Book" w:hAnsi="Gotham Book" w:cs="Lato Medium"/>
          <w:sz w:val="20"/>
          <w:szCs w:val="20"/>
        </w:rPr>
        <w:t xml:space="preserve">identify interested parties </w:t>
      </w:r>
      <w:r w:rsidRPr="000F7A34">
        <w:rPr>
          <w:rFonts w:ascii="Gotham Book" w:hAnsi="Gotham Book" w:cs="Lato Medium"/>
          <w:sz w:val="20"/>
          <w:szCs w:val="20"/>
        </w:rPr>
        <w:t xml:space="preserve">who are willing to </w:t>
      </w:r>
      <w:r w:rsidR="00536646" w:rsidRPr="000F7A34">
        <w:rPr>
          <w:rFonts w:ascii="Gotham Book" w:hAnsi="Gotham Book" w:cs="Lato Medium"/>
          <w:sz w:val="20"/>
          <w:szCs w:val="20"/>
        </w:rPr>
        <w:t>co-</w:t>
      </w:r>
      <w:r w:rsidRPr="000F7A34">
        <w:rPr>
          <w:rFonts w:ascii="Gotham Book" w:hAnsi="Gotham Book" w:cs="Lato Medium"/>
          <w:sz w:val="20"/>
          <w:szCs w:val="20"/>
        </w:rPr>
        <w:t>organise</w:t>
      </w:r>
      <w:r w:rsidR="00536646" w:rsidRPr="000F7A34">
        <w:rPr>
          <w:rFonts w:ascii="Gotham Book" w:hAnsi="Gotham Book" w:cs="Lato Medium"/>
          <w:sz w:val="20"/>
          <w:szCs w:val="20"/>
        </w:rPr>
        <w:t xml:space="preserve"> </w:t>
      </w:r>
      <w:r w:rsidR="00E50D8D" w:rsidRPr="000F7A34">
        <w:rPr>
          <w:rFonts w:ascii="Gotham Book" w:hAnsi="Gotham Book" w:cs="Lato Medium"/>
          <w:sz w:val="20"/>
          <w:szCs w:val="20"/>
        </w:rPr>
        <w:t xml:space="preserve">with euRobotics </w:t>
      </w:r>
      <w:proofErr w:type="spellStart"/>
      <w:r w:rsidR="00A6369E" w:rsidRPr="000F7A34">
        <w:rPr>
          <w:rFonts w:ascii="Gotham Book" w:hAnsi="Gotham Book" w:cs="Lato Medium"/>
          <w:sz w:val="20"/>
          <w:szCs w:val="20"/>
        </w:rPr>
        <w:t>aisbl</w:t>
      </w:r>
      <w:proofErr w:type="spellEnd"/>
      <w:r w:rsidR="00E50D8D" w:rsidRPr="000F7A34">
        <w:rPr>
          <w:rFonts w:ascii="Gotham Book" w:hAnsi="Gotham Book" w:cs="Lato Medium"/>
          <w:sz w:val="20"/>
          <w:szCs w:val="20"/>
        </w:rPr>
        <w:t xml:space="preserve">, </w:t>
      </w:r>
      <w:r w:rsidR="001350AD" w:rsidRPr="000F7A34">
        <w:rPr>
          <w:rFonts w:ascii="Gotham Book" w:hAnsi="Gotham Book" w:cs="Lato Medium"/>
          <w:sz w:val="20"/>
          <w:szCs w:val="20"/>
        </w:rPr>
        <w:t>the European Robotics Forum</w:t>
      </w:r>
      <w:r w:rsidRPr="000F7A34">
        <w:rPr>
          <w:rFonts w:ascii="Gotham Book" w:hAnsi="Gotham Book" w:cs="Lato Medium"/>
          <w:sz w:val="20"/>
          <w:szCs w:val="20"/>
        </w:rPr>
        <w:t xml:space="preserve">. </w:t>
      </w:r>
      <w:r w:rsidR="00FB548F">
        <w:rPr>
          <w:rFonts w:ascii="Gotham Book" w:hAnsi="Gotham Book" w:cs="Lato Medium"/>
          <w:sz w:val="20"/>
          <w:szCs w:val="20"/>
        </w:rPr>
        <w:t>Th</w:t>
      </w:r>
      <w:r w:rsidR="00AC6868">
        <w:rPr>
          <w:rFonts w:ascii="Gotham Book" w:hAnsi="Gotham Book" w:cs="Lato Medium"/>
          <w:sz w:val="20"/>
          <w:szCs w:val="20"/>
        </w:rPr>
        <w:t>e draft proposals are</w:t>
      </w:r>
      <w:bookmarkStart w:id="1" w:name="_GoBack"/>
      <w:bookmarkEnd w:id="1"/>
      <w:r w:rsidR="00FB548F">
        <w:rPr>
          <w:rFonts w:ascii="Gotham Book" w:hAnsi="Gotham Book" w:cs="Lato Medium"/>
          <w:sz w:val="20"/>
          <w:szCs w:val="20"/>
        </w:rPr>
        <w:t xml:space="preserve"> used to select the three most promising candidates to submit a full proposal. A clear draft of the budget with realistic figures is a pre-requisite for the selection.</w:t>
      </w:r>
    </w:p>
    <w:p w:rsidR="00027E14" w:rsidRPr="00EB2CDD" w:rsidRDefault="00027E14" w:rsidP="00027E14">
      <w:pPr>
        <w:tabs>
          <w:tab w:val="left" w:pos="0"/>
        </w:tabs>
        <w:jc w:val="both"/>
        <w:rPr>
          <w:rFonts w:ascii="Gotham Book" w:hAnsi="Gotham Book" w:cs="Lato Medium"/>
          <w:sz w:val="22"/>
          <w:szCs w:val="22"/>
        </w:rPr>
      </w:pPr>
      <w:bookmarkStart w:id="2" w:name="h.3znysh7" w:colFirst="0" w:colLast="0"/>
      <w:bookmarkEnd w:id="2"/>
    </w:p>
    <w:p w:rsidR="00F73460" w:rsidRPr="00EB2CDD" w:rsidRDefault="00027E14" w:rsidP="00027E14">
      <w:pPr>
        <w:rPr>
          <w:rFonts w:ascii="Gotham Book" w:hAnsi="Gotham Book" w:cs="Lato Medium"/>
          <w:b/>
        </w:rPr>
      </w:pPr>
      <w:r w:rsidRPr="00EB2CDD">
        <w:rPr>
          <w:rFonts w:ascii="Gotham Book" w:hAnsi="Gotham Book" w:cs="Lato Medium"/>
          <w:b/>
        </w:rPr>
        <w:t>2</w:t>
      </w:r>
      <w:r w:rsidRPr="00EB2CDD">
        <w:rPr>
          <w:rFonts w:ascii="Gotham Book" w:hAnsi="Gotham Book" w:cs="Lato Medium"/>
          <w:b/>
        </w:rPr>
        <w:tab/>
      </w:r>
      <w:r w:rsidR="00AC6868">
        <w:rPr>
          <w:rFonts w:ascii="Gotham Book" w:hAnsi="Gotham Book" w:cs="Lato Medium"/>
          <w:b/>
        </w:rPr>
        <w:t>DRAFT PROPOSAL</w:t>
      </w:r>
      <w:r w:rsidRPr="00EB2CDD">
        <w:rPr>
          <w:rFonts w:ascii="Gotham Book" w:hAnsi="Gotham Book" w:cs="Lato Medium"/>
          <w:b/>
        </w:rPr>
        <w:t xml:space="preserve"> FORM</w:t>
      </w:r>
    </w:p>
    <w:p w:rsidR="00FB41C0" w:rsidRDefault="00FB41C0" w:rsidP="00027E14">
      <w:pPr>
        <w:rPr>
          <w:rFonts w:ascii="Gotham Book" w:hAnsi="Gotham Book" w:cs="Lato Medium"/>
        </w:rPr>
      </w:pPr>
    </w:p>
    <w:p w:rsidR="00CC4859" w:rsidRPr="00EB2CDD" w:rsidRDefault="00113336" w:rsidP="00027E14">
      <w:pPr>
        <w:rPr>
          <w:rFonts w:ascii="Gotham Book" w:hAnsi="Gotham Book" w:cs="Lato Medium"/>
        </w:rPr>
      </w:pPr>
      <w:hyperlink r:id="rId8" w:history="1">
        <w:r w:rsidR="00CC4859" w:rsidRPr="00CC4859">
          <w:rPr>
            <w:rStyle w:val="Hyperlink"/>
            <w:rFonts w:ascii="Gotham Book" w:hAnsi="Gotham Book" w:cs="Lato Medium"/>
          </w:rPr>
          <w:t>Download ERF2020 logistics requirements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737"/>
        <w:gridCol w:w="2933"/>
      </w:tblGrid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027E14">
            <w:pPr>
              <w:pStyle w:val="BodyText"/>
              <w:tabs>
                <w:tab w:val="left" w:pos="0"/>
              </w:tabs>
              <w:kinsoku w:val="0"/>
              <w:overflowPunct w:val="0"/>
              <w:spacing w:line="251" w:lineRule="exact"/>
              <w:ind w:left="0" w:right="533"/>
              <w:rPr>
                <w:rFonts w:ascii="Gotham Book" w:hAnsi="Gotham Book" w:cs="Lato Medium"/>
                <w:b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sz w:val="24"/>
                <w:szCs w:val="24"/>
              </w:rPr>
              <w:t>Items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b/>
              </w:rPr>
            </w:pPr>
            <w:r w:rsidRPr="00EB2CDD">
              <w:rPr>
                <w:rFonts w:ascii="Gotham Book" w:hAnsi="Gotham Book" w:cs="Lato Medium"/>
                <w:b/>
              </w:rPr>
              <w:t>Answers</w:t>
            </w:r>
          </w:p>
        </w:tc>
        <w:tc>
          <w:tcPr>
            <w:tcW w:w="2933" w:type="dxa"/>
            <w:shd w:val="clear" w:color="auto" w:fill="auto"/>
          </w:tcPr>
          <w:p w:rsidR="006E2A2A" w:rsidRPr="00EB2CDD" w:rsidRDefault="000B444D" w:rsidP="00027E14">
            <w:pPr>
              <w:rPr>
                <w:rFonts w:ascii="Gotham Book" w:hAnsi="Gotham Book" w:cs="Lato Medium"/>
                <w:b/>
              </w:rPr>
            </w:pPr>
            <w:r>
              <w:rPr>
                <w:rFonts w:ascii="Gotham Book" w:hAnsi="Gotham Book" w:cs="Lato Medium"/>
                <w:b/>
              </w:rPr>
              <w:t>Comment</w:t>
            </w:r>
          </w:p>
        </w:tc>
      </w:tr>
      <w:tr w:rsidR="00A67367" w:rsidRPr="00EB2CDD" w:rsidTr="000F7A34">
        <w:tc>
          <w:tcPr>
            <w:tcW w:w="4077" w:type="dxa"/>
            <w:shd w:val="clear" w:color="auto" w:fill="00B050"/>
          </w:tcPr>
          <w:p w:rsidR="006E2A2A" w:rsidRPr="00EB2CDD" w:rsidRDefault="006E2A2A" w:rsidP="00027E14">
            <w:pPr>
              <w:pStyle w:val="BodyText"/>
              <w:tabs>
                <w:tab w:val="left" w:pos="0"/>
              </w:tabs>
              <w:kinsoku w:val="0"/>
              <w:overflowPunct w:val="0"/>
              <w:spacing w:line="251" w:lineRule="exact"/>
              <w:ind w:left="0" w:right="533"/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  <w:t>2.1. Organisers</w:t>
            </w:r>
          </w:p>
        </w:tc>
        <w:tc>
          <w:tcPr>
            <w:tcW w:w="2737" w:type="dxa"/>
            <w:shd w:val="clear" w:color="auto" w:fill="00B050"/>
          </w:tcPr>
          <w:p w:rsidR="006E2A2A" w:rsidRPr="00EB2CDD" w:rsidRDefault="006E2A2A" w:rsidP="00027E14">
            <w:pPr>
              <w:rPr>
                <w:rFonts w:ascii="Gotham Book" w:hAnsi="Gotham Book" w:cs="Lato Medium"/>
                <w:b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:rsidR="006E2A2A" w:rsidRPr="00EB2CDD" w:rsidRDefault="006E2A2A" w:rsidP="00027E14">
            <w:pPr>
              <w:rPr>
                <w:rFonts w:ascii="Gotham Book" w:hAnsi="Gotham Book" w:cs="Lato Medium"/>
                <w:b/>
                <w:color w:val="FFFFFF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027E14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51" w:lineRule="exact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Organising institution (local organiser) 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E.g. company, research institution, university etc.</w:t>
            </w: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027E14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Organisers </w:t>
            </w:r>
            <w:r w:rsidR="00FD3538" w:rsidRPr="00EB2CDD">
              <w:rPr>
                <w:rFonts w:ascii="Gotham Book" w:hAnsi="Gotham Book" w:cs="Lato Medium"/>
                <w:sz w:val="20"/>
                <w:szCs w:val="20"/>
              </w:rPr>
              <w:t>names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027E14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Involvement in robotics and science communication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027E14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The organisation hosted conferences, workshop or large events before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Yes/ No. If yes, please list these events</w:t>
            </w:r>
          </w:p>
        </w:tc>
        <w:tc>
          <w:tcPr>
            <w:tcW w:w="2933" w:type="dxa"/>
            <w:shd w:val="clear" w:color="auto" w:fill="auto"/>
          </w:tcPr>
          <w:p w:rsidR="006E2A2A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:rsidR="00CC4859" w:rsidRPr="00EB2CDD" w:rsidRDefault="00CC4859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1350AD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Working relationships with relevant Exhibitors</w:t>
            </w:r>
            <w:r w:rsidR="001350AD" w:rsidRPr="00EB2CDD">
              <w:rPr>
                <w:rFonts w:ascii="Gotham Book" w:hAnsi="Gotham Book" w:cs="Lato Medium"/>
                <w:sz w:val="20"/>
                <w:szCs w:val="20"/>
              </w:rPr>
              <w:t xml:space="preserve"> and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</w:t>
            </w:r>
            <w:r w:rsidR="001350AD" w:rsidRPr="00EB2CDD">
              <w:rPr>
                <w:rFonts w:ascii="Gotham Book" w:hAnsi="Gotham Book" w:cs="Lato Medium"/>
                <w:sz w:val="20"/>
                <w:szCs w:val="20"/>
              </w:rPr>
              <w:t>Labs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A6369E" w:rsidRPr="00EB2CDD" w:rsidTr="00FB548F">
        <w:trPr>
          <w:trHeight w:val="1404"/>
        </w:trPr>
        <w:tc>
          <w:tcPr>
            <w:tcW w:w="4077" w:type="dxa"/>
            <w:shd w:val="clear" w:color="auto" w:fill="auto"/>
          </w:tcPr>
          <w:p w:rsidR="003B3C77" w:rsidRPr="00EB2CDD" w:rsidRDefault="00D4696D" w:rsidP="00FB548F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A</w:t>
            </w:r>
            <w:r w:rsidR="00A6369E" w:rsidRPr="00EB2CDD">
              <w:rPr>
                <w:rFonts w:ascii="Gotham Book" w:hAnsi="Gotham Book" w:cs="Lato Medium"/>
                <w:sz w:val="20"/>
                <w:szCs w:val="20"/>
              </w:rPr>
              <w:t xml:space="preserve">n </w:t>
            </w:r>
            <w:r w:rsidR="00A6369E" w:rsidRPr="00EB2CDD">
              <w:rPr>
                <w:rFonts w:ascii="Gotham Book" w:hAnsi="Gotham Book" w:cs="Lato Medium"/>
                <w:b/>
                <w:sz w:val="20"/>
                <w:szCs w:val="20"/>
              </w:rPr>
              <w:t>event organising agency</w:t>
            </w:r>
            <w:r w:rsidR="00A6369E" w:rsidRPr="00EB2CDD">
              <w:rPr>
                <w:rFonts w:ascii="Gotham Book" w:hAnsi="Gotham Book" w:cs="Lato Medium"/>
                <w:sz w:val="20"/>
                <w:szCs w:val="20"/>
              </w:rPr>
              <w:t xml:space="preserve"> locally to act as the single point of contact for euRobotics with regard to the logistics and rela</w:t>
            </w:r>
            <w:r w:rsidR="003B3C77" w:rsidRPr="00EB2CDD">
              <w:rPr>
                <w:rFonts w:ascii="Gotham Book" w:hAnsi="Gotham Book" w:cs="Lato Medium"/>
                <w:sz w:val="20"/>
                <w:szCs w:val="20"/>
              </w:rPr>
              <w:t>tions with the other suppliers.</w:t>
            </w:r>
          </w:p>
        </w:tc>
        <w:tc>
          <w:tcPr>
            <w:tcW w:w="2737" w:type="dxa"/>
            <w:shd w:val="clear" w:color="auto" w:fill="auto"/>
          </w:tcPr>
          <w:p w:rsidR="003B3C77" w:rsidRPr="00EB2CDD" w:rsidRDefault="00A6369E" w:rsidP="00FB548F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I </w:t>
            </w:r>
            <w:r w:rsidR="003B3C77" w:rsidRPr="00EB2CDD">
              <w:rPr>
                <w:rFonts w:ascii="Gotham Book" w:hAnsi="Gotham Book" w:cs="Lato Medium"/>
                <w:sz w:val="20"/>
                <w:szCs w:val="20"/>
              </w:rPr>
              <w:t>identified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at least 2 local agencies </w:t>
            </w:r>
          </w:p>
          <w:p w:rsidR="003B3C77" w:rsidRPr="00EB2CDD" w:rsidRDefault="003B3C77" w:rsidP="00D4696D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Agency 1: Name</w:t>
            </w:r>
          </w:p>
          <w:p w:rsidR="003B3C77" w:rsidRPr="00EB2CDD" w:rsidRDefault="003B3C77" w:rsidP="00D4696D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Agency 2: Name</w:t>
            </w:r>
          </w:p>
        </w:tc>
        <w:tc>
          <w:tcPr>
            <w:tcW w:w="2933" w:type="dxa"/>
            <w:shd w:val="clear" w:color="auto" w:fill="auto"/>
          </w:tcPr>
          <w:p w:rsidR="00A6369E" w:rsidRPr="00EB2CDD" w:rsidRDefault="00A6369E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A67367" w:rsidRPr="00EB2CDD" w:rsidTr="000F7A34">
        <w:tc>
          <w:tcPr>
            <w:tcW w:w="4077" w:type="dxa"/>
            <w:shd w:val="clear" w:color="auto" w:fill="00B050"/>
          </w:tcPr>
          <w:p w:rsidR="006E2A2A" w:rsidRPr="00EB2CDD" w:rsidRDefault="006E2A2A" w:rsidP="00027E14">
            <w:pPr>
              <w:pStyle w:val="Heading1"/>
              <w:tabs>
                <w:tab w:val="left" w:pos="0"/>
              </w:tabs>
              <w:kinsoku w:val="0"/>
              <w:overflowPunct w:val="0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2.2. Co-org</w:t>
            </w:r>
            <w:r w:rsidRPr="00EB2CDD">
              <w:rPr>
                <w:rFonts w:ascii="Gotham Book" w:hAnsi="Gotham Book" w:cs="Lato Medium"/>
                <w:color w:val="FFFFFF"/>
                <w:spacing w:val="1"/>
                <w:sz w:val="24"/>
                <w:szCs w:val="24"/>
              </w:rPr>
              <w:t>a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nisation</w:t>
            </w:r>
            <w:r w:rsidRPr="00EB2CDD">
              <w:rPr>
                <w:rFonts w:ascii="Gotham Book" w:hAnsi="Gotham Book" w:cs="Lato Medium"/>
                <w:color w:val="FFFFFF"/>
                <w:spacing w:val="-30"/>
                <w:sz w:val="24"/>
                <w:szCs w:val="24"/>
              </w:rPr>
              <w:t xml:space="preserve"> 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c</w:t>
            </w:r>
            <w:r w:rsidRPr="00EB2CDD">
              <w:rPr>
                <w:rFonts w:ascii="Gotham Book" w:hAnsi="Gotham Book" w:cs="Lato Medium"/>
                <w:color w:val="FFFFFF"/>
                <w:spacing w:val="-1"/>
                <w:sz w:val="24"/>
                <w:szCs w:val="24"/>
              </w:rPr>
              <w:t>o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mmitment</w:t>
            </w:r>
          </w:p>
        </w:tc>
        <w:tc>
          <w:tcPr>
            <w:tcW w:w="2737" w:type="dxa"/>
            <w:shd w:val="clear" w:color="auto" w:fill="00B050"/>
          </w:tcPr>
          <w:p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EE3295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I will work closely together with the staff of euRobotics </w:t>
            </w:r>
            <w:proofErr w:type="spellStart"/>
            <w:r w:rsidR="00A6369E" w:rsidRPr="00EB2CDD">
              <w:rPr>
                <w:rFonts w:ascii="Gotham Book" w:hAnsi="Gotham Book" w:cs="Lato Medium"/>
                <w:sz w:val="20"/>
                <w:szCs w:val="20"/>
              </w:rPr>
              <w:t>aisbl</w:t>
            </w:r>
            <w:proofErr w:type="spellEnd"/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 during the preparation of the </w:t>
            </w:r>
            <w:r w:rsidR="00EE3295" w:rsidRPr="00EB2CDD">
              <w:rPr>
                <w:rFonts w:ascii="Gotham Book" w:hAnsi="Gotham Book" w:cs="Lato Medium"/>
                <w:sz w:val="20"/>
                <w:szCs w:val="20"/>
              </w:rPr>
              <w:t>ERF</w:t>
            </w:r>
            <w:r w:rsidR="00EE3295">
              <w:rPr>
                <w:rFonts w:ascii="Gotham Book" w:hAnsi="Gotham Book" w:cs="Lato Medium"/>
                <w:sz w:val="20"/>
                <w:szCs w:val="20"/>
              </w:rPr>
              <w:t>201</w:t>
            </w:r>
            <w:r w:rsidR="000F7A34">
              <w:rPr>
                <w:rFonts w:ascii="Gotham Book" w:hAnsi="Gotham Book" w:cs="Lato Medium"/>
                <w:sz w:val="20"/>
                <w:szCs w:val="20"/>
              </w:rPr>
              <w:t>0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. </w:t>
            </w:r>
          </w:p>
        </w:tc>
        <w:tc>
          <w:tcPr>
            <w:tcW w:w="2737" w:type="dxa"/>
            <w:shd w:val="clear" w:color="auto" w:fill="auto"/>
          </w:tcPr>
          <w:p w:rsidR="002B16A9" w:rsidRDefault="002B16A9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:rsidR="006E2A2A" w:rsidRPr="00EB2CDD" w:rsidRDefault="00FB548F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-6350</wp:posOffset>
                      </wp:positionV>
                      <wp:extent cx="314325" cy="161925"/>
                      <wp:effectExtent l="0" t="0" r="0" b="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C38C7" id="Rectangle 20" o:spid="_x0000_s1026" style="position:absolute;margin-left:90.8pt;margin-top:-.5pt;width:24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"/>
                  </w:pict>
                </mc:Fallback>
              </mc:AlternateContent>
            </w:r>
            <w:r w:rsidR="006E2A2A" w:rsidRPr="00EB2CDD">
              <w:rPr>
                <w:rFonts w:ascii="Gotham Book" w:hAnsi="Gotham Book" w:cs="Lato Medium"/>
                <w:sz w:val="20"/>
                <w:szCs w:val="20"/>
              </w:rPr>
              <w:t xml:space="preserve">Yes (tick the box) </w:t>
            </w:r>
          </w:p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027E14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Contribution of the local organiser*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:rsidR="006E2A2A" w:rsidRPr="00EB2CDD" w:rsidRDefault="00FB548F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1270</wp:posOffset>
                      </wp:positionV>
                      <wp:extent cx="314325" cy="161925"/>
                      <wp:effectExtent l="0" t="0" r="0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91F73" id="Rectangle 16" o:spid="_x0000_s1026" style="position:absolute;margin-left:90.8pt;margin-top:.1pt;width:24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"/>
                  </w:pict>
                </mc:Fallback>
              </mc:AlternateContent>
            </w:r>
            <w:r w:rsidR="006E2A2A"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6E2A2A" w:rsidRPr="00EB2CDD" w:rsidRDefault="006E2A2A" w:rsidP="001350AD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 xml:space="preserve">Covering its own personnel costs for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lastRenderedPageBreak/>
              <w:t>organising the ER</w:t>
            </w:r>
            <w:r w:rsidR="001350AD" w:rsidRPr="00EB2CDD">
              <w:rPr>
                <w:rFonts w:ascii="Gotham Book" w:hAnsi="Gotham Book" w:cs="Lato Medium"/>
                <w:sz w:val="20"/>
                <w:szCs w:val="20"/>
              </w:rPr>
              <w:t>F</w:t>
            </w:r>
            <w:r w:rsidR="00AF7D8B" w:rsidRPr="00EB2CDD">
              <w:rPr>
                <w:rFonts w:ascii="Gotham Book" w:hAnsi="Gotham Book" w:cs="Lato Medium"/>
                <w:sz w:val="20"/>
                <w:szCs w:val="20"/>
              </w:rPr>
              <w:t>.</w:t>
            </w:r>
          </w:p>
        </w:tc>
      </w:tr>
      <w:tr w:rsidR="00A67367" w:rsidRPr="00EB2CDD" w:rsidTr="000F7A34">
        <w:tc>
          <w:tcPr>
            <w:tcW w:w="4077" w:type="dxa"/>
            <w:shd w:val="clear" w:color="auto" w:fill="00B050"/>
          </w:tcPr>
          <w:p w:rsidR="006E2A2A" w:rsidRPr="00EB2CDD" w:rsidRDefault="006E2A2A" w:rsidP="00027E14">
            <w:pPr>
              <w:pStyle w:val="Heading1"/>
              <w:tabs>
                <w:tab w:val="left" w:pos="0"/>
              </w:tabs>
              <w:kinsoku w:val="0"/>
              <w:overflowPunct w:val="0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lastRenderedPageBreak/>
              <w:t>2.3. Contrib</w:t>
            </w:r>
            <w:r w:rsidRPr="00EB2CDD">
              <w:rPr>
                <w:rFonts w:ascii="Gotham Book" w:hAnsi="Gotham Book" w:cs="Lato Medium"/>
                <w:color w:val="FFFFFF"/>
                <w:spacing w:val="1"/>
                <w:sz w:val="24"/>
                <w:szCs w:val="24"/>
              </w:rPr>
              <w:t>u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tion</w:t>
            </w:r>
            <w:r w:rsidRPr="00EB2CDD">
              <w:rPr>
                <w:rFonts w:ascii="Gotham Book" w:hAnsi="Gotham Book" w:cs="Lato Medium"/>
                <w:color w:val="FFFFFF"/>
                <w:spacing w:val="-11"/>
                <w:sz w:val="24"/>
                <w:szCs w:val="24"/>
              </w:rPr>
              <w:t xml:space="preserve"> 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to</w:t>
            </w:r>
            <w:r w:rsidRPr="00EB2CDD">
              <w:rPr>
                <w:rFonts w:ascii="Gotham Book" w:hAnsi="Gotham Book" w:cs="Lato Medium"/>
                <w:color w:val="FFFFFF"/>
                <w:spacing w:val="-10"/>
                <w:sz w:val="24"/>
                <w:szCs w:val="24"/>
              </w:rPr>
              <w:t xml:space="preserve"> 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the</w:t>
            </w:r>
            <w:r w:rsidRPr="00EB2CDD">
              <w:rPr>
                <w:rFonts w:ascii="Gotham Book" w:hAnsi="Gotham Book" w:cs="Lato Medium"/>
                <w:color w:val="FFFFFF"/>
                <w:spacing w:val="-10"/>
                <w:sz w:val="24"/>
                <w:szCs w:val="24"/>
              </w:rPr>
              <w:t xml:space="preserve"> 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>programme</w:t>
            </w:r>
          </w:p>
        </w:tc>
        <w:tc>
          <w:tcPr>
            <w:tcW w:w="2737" w:type="dxa"/>
            <w:shd w:val="clear" w:color="auto" w:fill="00B050"/>
          </w:tcPr>
          <w:p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FD3538" w:rsidRPr="00EB2CDD" w:rsidRDefault="006E2A2A" w:rsidP="00FD3538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48" w:lineRule="exact"/>
              <w:ind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It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is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pacing w:val="-2"/>
                <w:sz w:val="20"/>
                <w:szCs w:val="20"/>
              </w:rPr>
              <w:t>r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ganiser's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pr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iv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ilege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u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ggest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topics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that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help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its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visibility</w:t>
            </w:r>
            <w:r w:rsidR="00FD3538" w:rsidRPr="00EB2CDD">
              <w:rPr>
                <w:rFonts w:ascii="Gotham Book" w:hAnsi="Gotham Book" w:cs="Lato Medium"/>
                <w:sz w:val="20"/>
                <w:szCs w:val="20"/>
              </w:rPr>
              <w:t>:</w:t>
            </w:r>
          </w:p>
          <w:p w:rsidR="006E2A2A" w:rsidRPr="00EB2CDD" w:rsidRDefault="006E2A2A" w:rsidP="001350AD">
            <w:pPr>
              <w:pStyle w:val="BodyText"/>
              <w:tabs>
                <w:tab w:val="left" w:pos="0"/>
              </w:tabs>
              <w:kinsoku w:val="0"/>
              <w:overflowPunct w:val="0"/>
              <w:spacing w:line="248" w:lineRule="exact"/>
              <w:ind w:left="720"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What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are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your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ideas for</w:t>
            </w:r>
            <w:r w:rsidRPr="00EB2CDD">
              <w:rPr>
                <w:rFonts w:ascii="Gotham Book" w:hAnsi="Gotham Book" w:cs="Lato Medium"/>
                <w:spacing w:val="-7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ER</w:t>
            </w:r>
            <w:r w:rsidR="001350AD"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>F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programm</w:t>
            </w:r>
            <w:r w:rsidRPr="00EB2CDD">
              <w:rPr>
                <w:rFonts w:ascii="Gotham Book" w:hAnsi="Gotham Book" w:cs="Lato Medium"/>
                <w:spacing w:val="1"/>
                <w:sz w:val="20"/>
                <w:szCs w:val="20"/>
              </w:rPr>
              <w:t>e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?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(</w:t>
            </w:r>
            <w:r w:rsidR="001350AD" w:rsidRPr="00EB2CDD">
              <w:rPr>
                <w:rFonts w:ascii="Gotham Book" w:hAnsi="Gotham Book" w:cs="Lato Medium"/>
                <w:sz w:val="20"/>
                <w:szCs w:val="20"/>
              </w:rPr>
              <w:t>motto, special focus or topic, in relations to local activities in robotics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)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6E2A2A" w:rsidRPr="00EB2CDD" w:rsidRDefault="006E2A2A" w:rsidP="00AD471A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AD471A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Which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ntributions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ER</w:t>
            </w:r>
            <w:r w:rsidR="00AD471A" w:rsidRPr="00EB2CDD">
              <w:rPr>
                <w:rFonts w:ascii="Gotham Book" w:hAnsi="Gotham Book" w:cs="Lato Medium"/>
                <w:sz w:val="20"/>
                <w:szCs w:val="20"/>
              </w:rPr>
              <w:t>F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programme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1"/>
                <w:sz w:val="20"/>
                <w:szCs w:val="20"/>
              </w:rPr>
              <w:t>d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you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envisage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come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from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your</w:t>
            </w:r>
            <w:r w:rsidRPr="00EB2CDD">
              <w:rPr>
                <w:rFonts w:ascii="Gotham Book" w:hAnsi="Gotham Book" w:cs="Lato Medium"/>
                <w:w w:val="9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organizatio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n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?</w:t>
            </w:r>
            <w:r w:rsidRPr="00EB2CDD">
              <w:rPr>
                <w:rFonts w:ascii="Gotham Book" w:hAnsi="Gotham Book" w:cs="Lato Medium"/>
                <w:spacing w:val="-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(lab</w:t>
            </w:r>
            <w:r w:rsidRPr="00EB2CDD">
              <w:rPr>
                <w:rFonts w:ascii="Gotham Book" w:hAnsi="Gotham Book" w:cs="Lato Medium"/>
                <w:spacing w:val="-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tours,</w:t>
            </w:r>
            <w:r w:rsidRPr="00EB2CDD">
              <w:rPr>
                <w:rFonts w:ascii="Gotham Book" w:hAnsi="Gotham Book" w:cs="Lato Medium"/>
                <w:spacing w:val="-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special</w:t>
            </w:r>
            <w:r w:rsidRPr="00EB2CDD">
              <w:rPr>
                <w:rFonts w:ascii="Gotham Book" w:hAnsi="Gotham Book" w:cs="Lato Medium"/>
                <w:spacing w:val="-10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sessions,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co-l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oc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ated</w:t>
            </w:r>
            <w:r w:rsidRPr="00EB2CDD">
              <w:rPr>
                <w:rFonts w:ascii="Gotham Book" w:hAnsi="Gotham Book" w:cs="Lato Medium"/>
                <w:spacing w:val="-9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events,</w:t>
            </w:r>
            <w:r w:rsidRPr="00EB2CDD">
              <w:rPr>
                <w:rFonts w:ascii="Gotham Book" w:hAnsi="Gotham Book" w:cs="Lato Medium"/>
                <w:spacing w:val="-8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etc.)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6E2A2A" w:rsidRPr="00EB2CDD" w:rsidRDefault="00AD471A" w:rsidP="00AD471A">
            <w:pPr>
              <w:pStyle w:val="BodyText"/>
              <w:tabs>
                <w:tab w:val="left" w:pos="0"/>
              </w:tabs>
              <w:kinsoku w:val="0"/>
              <w:overflowPunct w:val="0"/>
              <w:ind w:left="0"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The Forum is not yet “another robotics conference”.</w:t>
            </w:r>
            <w:r w:rsidR="002B16A9">
              <w:rPr>
                <w:rFonts w:ascii="Gotham Book" w:hAnsi="Gotham Book" w:cs="Lato Medium"/>
                <w:sz w:val="20"/>
                <w:szCs w:val="20"/>
              </w:rPr>
              <w:t xml:space="preserve"> New interactive formats and more focus on industry needs are expected.</w:t>
            </w:r>
          </w:p>
        </w:tc>
      </w:tr>
      <w:tr w:rsidR="00A67367" w:rsidRPr="00EB2CDD" w:rsidTr="000F7A34">
        <w:tc>
          <w:tcPr>
            <w:tcW w:w="4077" w:type="dxa"/>
            <w:shd w:val="clear" w:color="auto" w:fill="00B050"/>
          </w:tcPr>
          <w:p w:rsidR="006E2A2A" w:rsidRPr="00EB2CDD" w:rsidRDefault="006E2A2A" w:rsidP="00027E14">
            <w:pPr>
              <w:pStyle w:val="BodyText"/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color w:val="FFFFFF"/>
                <w:spacing w:val="-5"/>
                <w:sz w:val="24"/>
                <w:szCs w:val="24"/>
              </w:rPr>
              <w:t>2.4. Timing</w:t>
            </w:r>
            <w:r w:rsidRPr="00EB2CDD">
              <w:rPr>
                <w:rFonts w:ascii="Gotham Book" w:hAnsi="Gotham Book" w:cs="Lato Medium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  <w:shd w:val="clear" w:color="auto" w:fill="00B050"/>
          </w:tcPr>
          <w:p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:rsidR="006E2A2A" w:rsidRPr="00EB2CDD" w:rsidRDefault="006E2A2A" w:rsidP="00027E14">
            <w:pPr>
              <w:pStyle w:val="BodyText"/>
              <w:tabs>
                <w:tab w:val="left" w:pos="0"/>
              </w:tabs>
              <w:kinsoku w:val="0"/>
              <w:overflowPunct w:val="0"/>
              <w:ind w:left="0" w:right="533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2B16A9" w:rsidRDefault="008B12B5" w:rsidP="002B16A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left="317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  <w:r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P</w:t>
            </w:r>
            <w:r w:rsidR="002B16A9" w:rsidRPr="00E5712E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referred dates are:</w:t>
            </w:r>
            <w:r w:rsidR="002B16A9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24 </w:t>
            </w:r>
            <w:r w:rsidR="002B16A9" w:rsidRPr="005451CA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– 27 March </w:t>
            </w:r>
            <w:r w:rsidR="002B16A9" w:rsidRPr="00FE0985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(where </w:t>
            </w:r>
            <w:r w:rsidR="002B16A9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24</w:t>
            </w:r>
            <w:r w:rsidR="002B16A9" w:rsidRPr="00FE0985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 xml:space="preserve"> March is the Members’ General Assembly) </w:t>
            </w:r>
          </w:p>
          <w:p w:rsidR="006E2A2A" w:rsidRPr="002B16A9" w:rsidRDefault="002B16A9" w:rsidP="002B16A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left="317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  <w:r w:rsidRPr="002B16A9"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  <w:t>If there is no availability of venues, also 17 – 20 March (where 17 March is the Members’ General Assembly) is possible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6E2A2A" w:rsidP="00027E14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6E2A2A" w:rsidRPr="002B16A9" w:rsidRDefault="006E2A2A" w:rsidP="002B16A9">
            <w:pPr>
              <w:pStyle w:val="BodyText"/>
              <w:tabs>
                <w:tab w:val="left" w:pos="0"/>
              </w:tabs>
              <w:kinsoku w:val="0"/>
              <w:overflowPunct w:val="0"/>
              <w:ind w:left="317" w:right="533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</w:p>
        </w:tc>
      </w:tr>
      <w:tr w:rsidR="00A67367" w:rsidRPr="00EB2CDD" w:rsidTr="000F7A34">
        <w:tc>
          <w:tcPr>
            <w:tcW w:w="4077" w:type="dxa"/>
            <w:shd w:val="clear" w:color="auto" w:fill="00B050"/>
          </w:tcPr>
          <w:p w:rsidR="006E2A2A" w:rsidRPr="00EB2CDD" w:rsidRDefault="006E2A2A" w:rsidP="00027E14">
            <w:pPr>
              <w:pStyle w:val="BodyText"/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b/>
                <w:color w:val="FFFFFF"/>
                <w:spacing w:val="-5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color w:val="FFFFFF"/>
                <w:spacing w:val="-5"/>
                <w:sz w:val="24"/>
                <w:szCs w:val="24"/>
              </w:rPr>
              <w:t>2.5. Venue</w:t>
            </w:r>
          </w:p>
        </w:tc>
        <w:tc>
          <w:tcPr>
            <w:tcW w:w="2737" w:type="dxa"/>
            <w:shd w:val="clear" w:color="auto" w:fill="00B050"/>
          </w:tcPr>
          <w:p w:rsidR="006E2A2A" w:rsidRPr="00EB2CDD" w:rsidRDefault="006E2A2A" w:rsidP="00027E14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:rsidR="006E2A2A" w:rsidRPr="00EB2CDD" w:rsidRDefault="006E2A2A" w:rsidP="00027E14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color w:val="FFFFFF"/>
                <w:spacing w:val="-5"/>
                <w:sz w:val="24"/>
                <w:szCs w:val="24"/>
              </w:rPr>
            </w:pPr>
          </w:p>
        </w:tc>
      </w:tr>
      <w:tr w:rsidR="006E2A2A" w:rsidRPr="00EB2CDD" w:rsidTr="000F7A34">
        <w:tc>
          <w:tcPr>
            <w:tcW w:w="4077" w:type="dxa"/>
            <w:shd w:val="clear" w:color="auto" w:fill="auto"/>
          </w:tcPr>
          <w:p w:rsidR="006E2A2A" w:rsidRPr="00EB2CDD" w:rsidRDefault="006E2A2A" w:rsidP="002B16A9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ind w:right="264"/>
              <w:rPr>
                <w:rFonts w:ascii="Gotham Book" w:hAnsi="Gotham Book" w:cs="Lato Medium"/>
                <w:color w:val="000000"/>
                <w:spacing w:val="-5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Supply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name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and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address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="00AA42CB">
              <w:rPr>
                <w:rFonts w:ascii="Gotham Book" w:hAnsi="Gotham Book" w:cs="Lato Medium"/>
                <w:sz w:val="20"/>
                <w:szCs w:val="20"/>
              </w:rPr>
              <w:t xml:space="preserve">of ideally </w:t>
            </w:r>
            <w:r w:rsidR="00A70E5D" w:rsidRPr="00EB2CDD">
              <w:rPr>
                <w:rFonts w:ascii="Gotham Book" w:hAnsi="Gotham Book" w:cs="Lato Medium"/>
                <w:sz w:val="20"/>
                <w:szCs w:val="20"/>
              </w:rPr>
              <w:t>2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="00611D00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possible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venue</w:t>
            </w:r>
            <w:r w:rsidR="00A70E5D" w:rsidRPr="00EB2CDD">
              <w:rPr>
                <w:rFonts w:ascii="Gotham Book" w:hAnsi="Gotham Book" w:cs="Lato Medium"/>
                <w:sz w:val="20"/>
                <w:szCs w:val="20"/>
              </w:rPr>
              <w:t>s</w:t>
            </w:r>
            <w:r w:rsidR="002B16A9">
              <w:rPr>
                <w:rFonts w:ascii="Gotham Book" w:hAnsi="Gotham Book" w:cs="Lato Medium"/>
                <w:sz w:val="20"/>
                <w:szCs w:val="20"/>
              </w:rPr>
              <w:t xml:space="preserve">. </w:t>
            </w:r>
            <w:r w:rsidR="002B16A9" w:rsidRPr="002B16A9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Please check the </w:t>
            </w:r>
            <w:hyperlink r:id="rId9" w:history="1">
              <w:r w:rsidR="002B16A9" w:rsidRPr="00CC4859">
                <w:rPr>
                  <w:rStyle w:val="Hyperlink"/>
                  <w:rFonts w:ascii="Gotham Book" w:hAnsi="Gotham Book" w:cs="Lato Medium"/>
                  <w:b/>
                  <w:spacing w:val="-6"/>
                  <w:sz w:val="20"/>
                  <w:szCs w:val="20"/>
                </w:rPr>
                <w:t>ERF2020 Logistics Requirements</w:t>
              </w:r>
            </w:hyperlink>
            <w:r w:rsidR="002B16A9" w:rsidRPr="002B16A9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document</w:t>
            </w:r>
            <w:r w:rsidR="002B16A9">
              <w:rPr>
                <w:rFonts w:ascii="Gotham Book" w:hAnsi="Gotham Book" w:cs="Lato Medium"/>
                <w:spacing w:val="-6"/>
                <w:sz w:val="20"/>
                <w:szCs w:val="20"/>
              </w:rPr>
              <w:t>.</w:t>
            </w:r>
          </w:p>
        </w:tc>
        <w:tc>
          <w:tcPr>
            <w:tcW w:w="2737" w:type="dxa"/>
            <w:shd w:val="clear" w:color="auto" w:fill="auto"/>
          </w:tcPr>
          <w:p w:rsidR="006E2A2A" w:rsidRPr="00EB2CDD" w:rsidRDefault="00DB301E" w:rsidP="00DB301E">
            <w:pPr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Names</w:t>
            </w:r>
          </w:p>
        </w:tc>
        <w:tc>
          <w:tcPr>
            <w:tcW w:w="2933" w:type="dxa"/>
            <w:shd w:val="clear" w:color="auto" w:fill="auto"/>
          </w:tcPr>
          <w:p w:rsidR="006E2A2A" w:rsidRPr="002B16A9" w:rsidRDefault="006E2A2A" w:rsidP="00027E14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 w:right="533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venue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should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lie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Europe.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Being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u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ropean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Union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or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one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of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</w:t>
            </w:r>
            <w:r w:rsidRPr="00EB2CDD">
              <w:rPr>
                <w:rFonts w:ascii="Gotham Book" w:hAnsi="Gotham Book" w:cs="Lato Medium"/>
                <w:spacing w:val="-4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associated member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sta</w:t>
            </w:r>
            <w:r w:rsidRPr="00EB2CDD">
              <w:rPr>
                <w:rFonts w:ascii="Gotham Book" w:hAnsi="Gotham Book" w:cs="Lato Medium"/>
                <w:spacing w:val="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es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is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p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lus.</w:t>
            </w:r>
          </w:p>
        </w:tc>
      </w:tr>
      <w:tr w:rsidR="00C32434" w:rsidRPr="00EB2CDD" w:rsidTr="000F7A34">
        <w:tc>
          <w:tcPr>
            <w:tcW w:w="4077" w:type="dxa"/>
            <w:shd w:val="clear" w:color="auto" w:fill="auto"/>
          </w:tcPr>
          <w:p w:rsidR="00C32434" w:rsidRPr="002B16A9" w:rsidRDefault="00C32434" w:rsidP="002B16A9">
            <w:pPr>
              <w:numPr>
                <w:ilvl w:val="0"/>
                <w:numId w:val="7"/>
              </w:num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Banquet</w:t>
            </w:r>
            <w:r w:rsidR="002B16A9">
              <w:rPr>
                <w:rFonts w:ascii="Gotham Book" w:hAnsi="Gotham Book" w:cs="Lato Medium"/>
                <w:sz w:val="20"/>
                <w:szCs w:val="20"/>
              </w:rPr>
              <w:t xml:space="preserve"> and </w:t>
            </w:r>
            <w:r w:rsidRPr="002B16A9">
              <w:rPr>
                <w:rFonts w:ascii="Gotham Book" w:hAnsi="Gotham Book" w:cs="Lato Medium"/>
                <w:sz w:val="20"/>
                <w:szCs w:val="20"/>
              </w:rPr>
              <w:t>Reception</w:t>
            </w:r>
            <w:r w:rsidR="00640365" w:rsidRPr="002B16A9">
              <w:rPr>
                <w:rFonts w:ascii="Gotham Book" w:hAnsi="Gotham Book" w:cs="Lato Medium"/>
                <w:sz w:val="20"/>
                <w:szCs w:val="20"/>
              </w:rPr>
              <w:t xml:space="preserve"> venue</w:t>
            </w:r>
          </w:p>
        </w:tc>
        <w:tc>
          <w:tcPr>
            <w:tcW w:w="2737" w:type="dxa"/>
            <w:shd w:val="clear" w:color="auto" w:fill="auto"/>
          </w:tcPr>
          <w:p w:rsidR="00D4696D" w:rsidRPr="00EB2CDD" w:rsidRDefault="00DB301E" w:rsidP="00C32434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  <w:r>
              <w:rPr>
                <w:rFonts w:ascii="Gotham Book" w:hAnsi="Gotham Book" w:cs="Lato Medium"/>
                <w:sz w:val="20"/>
                <w:szCs w:val="20"/>
              </w:rPr>
              <w:t>Names</w:t>
            </w:r>
          </w:p>
        </w:tc>
        <w:tc>
          <w:tcPr>
            <w:tcW w:w="2933" w:type="dxa"/>
            <w:shd w:val="clear" w:color="auto" w:fill="auto"/>
          </w:tcPr>
          <w:p w:rsidR="00D4696D" w:rsidRPr="00EB2CDD" w:rsidRDefault="00D4696D" w:rsidP="00AF7D8B">
            <w:pPr>
              <w:widowControl/>
              <w:autoSpaceDE/>
              <w:autoSpaceDN/>
              <w:adjustRightInd/>
              <w:rPr>
                <w:rFonts w:ascii="Gotham Book" w:hAnsi="Gotham Book" w:cs="Lato Medium"/>
                <w:sz w:val="20"/>
                <w:szCs w:val="20"/>
              </w:rPr>
            </w:pPr>
          </w:p>
        </w:tc>
      </w:tr>
      <w:tr w:rsidR="00E33678" w:rsidRPr="00EB2CDD" w:rsidTr="000F7A34">
        <w:tc>
          <w:tcPr>
            <w:tcW w:w="4077" w:type="dxa"/>
            <w:shd w:val="clear" w:color="auto" w:fill="00B050"/>
          </w:tcPr>
          <w:p w:rsidR="00E33678" w:rsidRPr="00EB2CDD" w:rsidRDefault="00E33678" w:rsidP="00E33678">
            <w:pPr>
              <w:pStyle w:val="BodyText"/>
              <w:tabs>
                <w:tab w:val="left" w:pos="0"/>
              </w:tabs>
              <w:kinsoku w:val="0"/>
              <w:overflowPunct w:val="0"/>
              <w:spacing w:line="252" w:lineRule="exact"/>
              <w:ind w:left="0"/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</w:pPr>
            <w:r w:rsidRPr="00EB2CDD"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  <w:t>2.</w:t>
            </w:r>
            <w:r w:rsidR="00FB548F"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  <w:t>6</w:t>
            </w:r>
            <w:r w:rsidRPr="00EB2CDD">
              <w:rPr>
                <w:rFonts w:ascii="Gotham Book" w:hAnsi="Gotham Book" w:cs="Lato Medium"/>
                <w:b/>
                <w:color w:val="FFFFFF"/>
                <w:sz w:val="24"/>
                <w:szCs w:val="24"/>
              </w:rPr>
              <w:t>. Budget</w:t>
            </w:r>
          </w:p>
        </w:tc>
        <w:tc>
          <w:tcPr>
            <w:tcW w:w="2737" w:type="dxa"/>
            <w:shd w:val="clear" w:color="auto" w:fill="00B050"/>
          </w:tcPr>
          <w:p w:rsidR="00E33678" w:rsidRPr="00EB2CDD" w:rsidRDefault="00E33678" w:rsidP="00E33678">
            <w:pPr>
              <w:rPr>
                <w:rFonts w:ascii="Gotham Book" w:hAnsi="Gotham Book" w:cs="Lato Medium"/>
                <w:color w:val="FFFFFF"/>
              </w:rPr>
            </w:pPr>
          </w:p>
        </w:tc>
        <w:tc>
          <w:tcPr>
            <w:tcW w:w="2933" w:type="dxa"/>
            <w:shd w:val="clear" w:color="auto" w:fill="00B050"/>
          </w:tcPr>
          <w:p w:rsidR="00E33678" w:rsidRPr="00EB2CDD" w:rsidRDefault="00E33678" w:rsidP="00E33678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color w:val="FFFFFF"/>
                <w:sz w:val="24"/>
                <w:szCs w:val="24"/>
              </w:rPr>
            </w:pPr>
          </w:p>
        </w:tc>
      </w:tr>
      <w:tr w:rsidR="00E33678" w:rsidRPr="00EB2CDD" w:rsidTr="000F7A34">
        <w:tc>
          <w:tcPr>
            <w:tcW w:w="4077" w:type="dxa"/>
            <w:shd w:val="clear" w:color="auto" w:fill="auto"/>
          </w:tcPr>
          <w:p w:rsidR="004B6F7D" w:rsidRPr="00EB2CDD" w:rsidRDefault="00E33678" w:rsidP="004B6F7D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52" w:lineRule="exact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Proposed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budget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for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t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he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event</w:t>
            </w:r>
            <w:r w:rsidR="00AF7D8B" w:rsidRPr="00EB2CDD">
              <w:rPr>
                <w:rFonts w:ascii="Gotham Book" w:hAnsi="Gotham Book" w:cs="Lato Medium"/>
                <w:sz w:val="20"/>
                <w:szCs w:val="20"/>
              </w:rPr>
              <w:t xml:space="preserve"> based on the </w:t>
            </w:r>
            <w:hyperlink r:id="rId10" w:history="1">
              <w:r w:rsidR="00AF7D8B" w:rsidRPr="00CC4859">
                <w:rPr>
                  <w:rStyle w:val="Hyperlink"/>
                  <w:rFonts w:ascii="Gotham Book" w:hAnsi="Gotham Book" w:cs="Lato Medium"/>
                  <w:b/>
                  <w:sz w:val="20"/>
                  <w:szCs w:val="20"/>
                </w:rPr>
                <w:t>ERF20</w:t>
              </w:r>
              <w:r w:rsidR="005451CA" w:rsidRPr="00CC4859">
                <w:rPr>
                  <w:rStyle w:val="Hyperlink"/>
                  <w:rFonts w:ascii="Gotham Book" w:hAnsi="Gotham Book" w:cs="Lato Medium"/>
                  <w:b/>
                  <w:sz w:val="20"/>
                  <w:szCs w:val="20"/>
                </w:rPr>
                <w:t>20</w:t>
              </w:r>
              <w:r w:rsidR="00AF7D8B" w:rsidRPr="00CC4859">
                <w:rPr>
                  <w:rStyle w:val="Hyperlink"/>
                  <w:rFonts w:ascii="Gotham Book" w:hAnsi="Gotham Book" w:cs="Lato Medium"/>
                  <w:b/>
                  <w:sz w:val="20"/>
                  <w:szCs w:val="20"/>
                </w:rPr>
                <w:t xml:space="preserve"> Logistics Requirements document</w:t>
              </w:r>
            </w:hyperlink>
          </w:p>
        </w:tc>
        <w:tc>
          <w:tcPr>
            <w:tcW w:w="2737" w:type="dxa"/>
            <w:shd w:val="clear" w:color="auto" w:fill="auto"/>
          </w:tcPr>
          <w:p w:rsidR="004B6F7D" w:rsidRPr="00EB2CDD" w:rsidRDefault="004B6F7D" w:rsidP="00E33678">
            <w:pPr>
              <w:rPr>
                <w:rFonts w:ascii="Gotham Book" w:hAnsi="Gotham Book" w:cs="Lato Medium"/>
                <w:sz w:val="20"/>
                <w:szCs w:val="20"/>
              </w:rPr>
            </w:pPr>
          </w:p>
          <w:p w:rsidR="00E33678" w:rsidRPr="00EB2CDD" w:rsidRDefault="00FB548F" w:rsidP="00E33678">
            <w:pPr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noProof/>
                <w:sz w:val="20"/>
                <w:szCs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10160</wp:posOffset>
                      </wp:positionV>
                      <wp:extent cx="314325" cy="161925"/>
                      <wp:effectExtent l="0" t="0" r="0" b="0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6FF7F" id="Rectangle 37" o:spid="_x0000_s1026" style="position:absolute;margin-left:90.8pt;margin-top:.8pt;width:24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"/>
                  </w:pict>
                </mc:Fallback>
              </mc:AlternateContent>
            </w:r>
            <w:r w:rsidR="004B6F7D" w:rsidRPr="00EB2CDD">
              <w:rPr>
                <w:rFonts w:ascii="Gotham Book" w:hAnsi="Gotham Book" w:cs="Lato Medium"/>
                <w:sz w:val="20"/>
                <w:szCs w:val="20"/>
              </w:rPr>
              <w:t>Yes (tick the box)</w:t>
            </w:r>
          </w:p>
        </w:tc>
        <w:tc>
          <w:tcPr>
            <w:tcW w:w="2933" w:type="dxa"/>
            <w:shd w:val="clear" w:color="auto" w:fill="auto"/>
          </w:tcPr>
          <w:p w:rsidR="000E769C" w:rsidRPr="002B16A9" w:rsidRDefault="004B6F7D" w:rsidP="00AF7D8B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Please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give a financial offer with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the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major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cost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items (e.g. venue)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pacing w:val="-1"/>
                <w:sz w:val="20"/>
                <w:szCs w:val="20"/>
              </w:rPr>
              <w:t>a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nd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="00A70E5D"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estimate of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sources</w:t>
            </w:r>
            <w:r w:rsidRPr="00EB2CDD">
              <w:rPr>
                <w:rFonts w:ascii="Gotham Book" w:hAnsi="Gotham Book" w:cs="Lato Medium"/>
                <w:spacing w:val="-6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of</w:t>
            </w:r>
            <w:r w:rsidRPr="00EB2CDD">
              <w:rPr>
                <w:rFonts w:ascii="Gotham Book" w:hAnsi="Gotham Book" w:cs="Lato Medium"/>
                <w:spacing w:val="-5"/>
                <w:sz w:val="20"/>
                <w:szCs w:val="20"/>
              </w:rPr>
              <w:t xml:space="preserve"> 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income on a separate sheet</w:t>
            </w:r>
            <w:r w:rsidR="00A70E5D" w:rsidRPr="00EB2CDD">
              <w:rPr>
                <w:rFonts w:ascii="Gotham Book" w:hAnsi="Gotham Book" w:cs="Lato Medium"/>
                <w:sz w:val="20"/>
                <w:szCs w:val="20"/>
              </w:rPr>
              <w:t xml:space="preserve">. </w:t>
            </w:r>
          </w:p>
        </w:tc>
      </w:tr>
      <w:tr w:rsidR="00E33678" w:rsidRPr="00EB2CDD" w:rsidTr="000F7A34">
        <w:tc>
          <w:tcPr>
            <w:tcW w:w="4077" w:type="dxa"/>
            <w:shd w:val="clear" w:color="auto" w:fill="auto"/>
          </w:tcPr>
          <w:p w:rsidR="00E33678" w:rsidRPr="00EB2CDD" w:rsidRDefault="00E33678" w:rsidP="00E33678">
            <w:pPr>
              <w:pStyle w:val="BodyText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line="252" w:lineRule="exact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>Sponsorship**</w:t>
            </w:r>
          </w:p>
        </w:tc>
        <w:tc>
          <w:tcPr>
            <w:tcW w:w="2737" w:type="dxa"/>
            <w:shd w:val="clear" w:color="auto" w:fill="auto"/>
          </w:tcPr>
          <w:p w:rsidR="00E33678" w:rsidRPr="00EB2CDD" w:rsidRDefault="00E33678" w:rsidP="00E33678">
            <w:pPr>
              <w:rPr>
                <w:rFonts w:ascii="Gotham Book" w:hAnsi="Gotham Book" w:cs="Lato Medium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</w:tcPr>
          <w:p w:rsidR="00E33678" w:rsidRPr="00EB2CDD" w:rsidRDefault="00CB7479" w:rsidP="00E33678">
            <w:pPr>
              <w:pStyle w:val="BodyText"/>
              <w:tabs>
                <w:tab w:val="left" w:pos="0"/>
              </w:tabs>
              <w:kinsoku w:val="0"/>
              <w:overflowPunct w:val="0"/>
              <w:spacing w:before="2" w:line="254" w:lineRule="exact"/>
              <w:ind w:left="0" w:right="424"/>
              <w:rPr>
                <w:rFonts w:ascii="Gotham Book" w:hAnsi="Gotham Book" w:cs="Lato Medium"/>
                <w:sz w:val="20"/>
                <w:szCs w:val="20"/>
              </w:rPr>
            </w:pPr>
            <w:r w:rsidRPr="00EB2CDD">
              <w:rPr>
                <w:rFonts w:ascii="Gotham Book" w:hAnsi="Gotham Book" w:cs="Lato Medium"/>
                <w:sz w:val="20"/>
                <w:szCs w:val="20"/>
              </w:rPr>
              <w:t xml:space="preserve">Please provide </w:t>
            </w:r>
            <w:r w:rsidR="002B16A9">
              <w:rPr>
                <w:rFonts w:ascii="Gotham Book" w:hAnsi="Gotham Book" w:cs="Lato Medium"/>
                <w:sz w:val="20"/>
                <w:szCs w:val="20"/>
              </w:rPr>
              <w:t>a list of p</w:t>
            </w:r>
            <w:r w:rsidRPr="00EB2CDD">
              <w:rPr>
                <w:rFonts w:ascii="Gotham Book" w:hAnsi="Gotham Book" w:cs="Lato Medium"/>
                <w:sz w:val="20"/>
                <w:szCs w:val="20"/>
              </w:rPr>
              <w:t>otential local sponsors</w:t>
            </w:r>
            <w:r w:rsidR="00B576FD" w:rsidRPr="00EB2CDD">
              <w:rPr>
                <w:rFonts w:ascii="Gotham Book" w:hAnsi="Gotham Book" w:cs="Lato Medium"/>
                <w:sz w:val="20"/>
                <w:szCs w:val="20"/>
              </w:rPr>
              <w:t>.</w:t>
            </w:r>
          </w:p>
        </w:tc>
      </w:tr>
    </w:tbl>
    <w:p w:rsidR="00F80AC1" w:rsidRPr="00EB2CDD" w:rsidRDefault="00F80AC1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</w:rPr>
      </w:pPr>
    </w:p>
    <w:p w:rsidR="00C57AF8" w:rsidRPr="00EB2CDD" w:rsidRDefault="00C57AF8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  <w:sz w:val="20"/>
          <w:szCs w:val="20"/>
        </w:rPr>
      </w:pPr>
    </w:p>
    <w:p w:rsidR="006E2A2A" w:rsidRPr="00EB2CDD" w:rsidRDefault="006E2A2A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  <w:sz w:val="20"/>
          <w:szCs w:val="20"/>
        </w:rPr>
      </w:pPr>
      <w:r w:rsidRPr="00EB2CDD">
        <w:rPr>
          <w:rFonts w:ascii="Gotham Book" w:hAnsi="Gotham Book" w:cs="Lato Medium"/>
          <w:sz w:val="20"/>
          <w:szCs w:val="20"/>
        </w:rPr>
        <w:t xml:space="preserve">* We are looking for </w:t>
      </w:r>
      <w:r w:rsidRPr="00EB2CDD">
        <w:rPr>
          <w:rFonts w:ascii="Gotham Book" w:hAnsi="Gotham Book" w:cs="Lato Medium"/>
          <w:sz w:val="20"/>
          <w:szCs w:val="20"/>
          <w:u w:val="single"/>
        </w:rPr>
        <w:t>financially healthy local institutions</w:t>
      </w:r>
      <w:r w:rsidRPr="00EB2CDD">
        <w:rPr>
          <w:rFonts w:ascii="Gotham Book" w:hAnsi="Gotham Book" w:cs="Lato Medium"/>
          <w:sz w:val="20"/>
          <w:szCs w:val="20"/>
        </w:rPr>
        <w:t xml:space="preserve"> to organise the ER</w:t>
      </w:r>
      <w:r w:rsidR="00C32434" w:rsidRPr="00EB2CDD">
        <w:rPr>
          <w:rFonts w:ascii="Gotham Book" w:hAnsi="Gotham Book" w:cs="Lato Medium"/>
          <w:sz w:val="20"/>
          <w:szCs w:val="20"/>
        </w:rPr>
        <w:t>F</w:t>
      </w:r>
      <w:r w:rsidRPr="00EB2CDD">
        <w:rPr>
          <w:rFonts w:ascii="Gotham Book" w:hAnsi="Gotham Book" w:cs="Lato Medium"/>
          <w:sz w:val="20"/>
          <w:szCs w:val="20"/>
        </w:rPr>
        <w:t>20</w:t>
      </w:r>
      <w:r w:rsidR="005451CA">
        <w:rPr>
          <w:rFonts w:ascii="Gotham Book" w:hAnsi="Gotham Book" w:cs="Lato Medium"/>
          <w:sz w:val="20"/>
          <w:szCs w:val="20"/>
        </w:rPr>
        <w:t>20</w:t>
      </w:r>
      <w:r w:rsidRPr="00EB2CDD">
        <w:rPr>
          <w:rFonts w:ascii="Gotham Book" w:hAnsi="Gotham Book" w:cs="Lato Medium"/>
          <w:sz w:val="20"/>
          <w:szCs w:val="20"/>
        </w:rPr>
        <w:t xml:space="preserve">. </w:t>
      </w:r>
      <w:r w:rsidR="00416DCE" w:rsidRPr="00EB2CDD">
        <w:rPr>
          <w:rFonts w:ascii="Gotham Book" w:hAnsi="Gotham Book" w:cs="Lato Medium"/>
          <w:sz w:val="20"/>
          <w:szCs w:val="20"/>
        </w:rPr>
        <w:t>Proof might be required.</w:t>
      </w:r>
    </w:p>
    <w:p w:rsidR="00A46882" w:rsidRPr="00EB2CDD" w:rsidRDefault="006E2A2A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  <w:sz w:val="20"/>
          <w:szCs w:val="20"/>
        </w:rPr>
      </w:pPr>
      <w:r w:rsidRPr="00EB2CDD">
        <w:rPr>
          <w:rFonts w:ascii="Gotham Book" w:hAnsi="Gotham Book" w:cs="Lato Medium"/>
          <w:sz w:val="20"/>
          <w:szCs w:val="20"/>
        </w:rPr>
        <w:t>**</w:t>
      </w:r>
      <w:r w:rsidR="00C32434" w:rsidRPr="00EB2CDD">
        <w:rPr>
          <w:rFonts w:ascii="Gotham Book" w:hAnsi="Gotham Book" w:cs="Lato Medium"/>
          <w:sz w:val="20"/>
          <w:szCs w:val="20"/>
        </w:rPr>
        <w:t>T</w:t>
      </w:r>
      <w:r w:rsidR="00A46882" w:rsidRPr="00EB2CDD">
        <w:rPr>
          <w:rFonts w:ascii="Gotham Book" w:hAnsi="Gotham Book" w:cs="Lato Medium"/>
          <w:sz w:val="20"/>
          <w:szCs w:val="20"/>
        </w:rPr>
        <w:t>here must be an emphasis placed on the sustainability of organising such an event</w:t>
      </w:r>
      <w:r w:rsidR="000C2BA7" w:rsidRPr="00EB2CDD">
        <w:rPr>
          <w:rFonts w:ascii="Gotham Book" w:hAnsi="Gotham Book" w:cs="Lato Medium"/>
          <w:sz w:val="20"/>
          <w:szCs w:val="20"/>
        </w:rPr>
        <w:t xml:space="preserve">, since euRobotics </w:t>
      </w:r>
      <w:r w:rsidR="00F80AC1" w:rsidRPr="00EB2CDD">
        <w:rPr>
          <w:rFonts w:ascii="Gotham Book" w:hAnsi="Gotham Book" w:cs="Lato Medium"/>
          <w:sz w:val="20"/>
          <w:szCs w:val="20"/>
        </w:rPr>
        <w:t>allows very limited funds to support it</w:t>
      </w:r>
      <w:r w:rsidR="005451CA">
        <w:rPr>
          <w:rFonts w:ascii="Gotham Book" w:hAnsi="Gotham Book" w:cs="Lato Medium"/>
          <w:sz w:val="20"/>
          <w:szCs w:val="20"/>
        </w:rPr>
        <w:t xml:space="preserve"> (if any)</w:t>
      </w:r>
      <w:r w:rsidR="00A46882" w:rsidRPr="00EB2CDD">
        <w:rPr>
          <w:rFonts w:ascii="Gotham Book" w:hAnsi="Gotham Book" w:cs="Lato Medium"/>
          <w:sz w:val="20"/>
          <w:szCs w:val="20"/>
        </w:rPr>
        <w:t>.</w:t>
      </w:r>
    </w:p>
    <w:p w:rsidR="00951393" w:rsidRPr="00EB2CDD" w:rsidRDefault="00951393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  <w:sz w:val="20"/>
          <w:szCs w:val="20"/>
        </w:rPr>
      </w:pPr>
    </w:p>
    <w:p w:rsidR="00951393" w:rsidRPr="00EB2CDD" w:rsidRDefault="00951393" w:rsidP="00027E14">
      <w:pPr>
        <w:pStyle w:val="BodyText"/>
        <w:tabs>
          <w:tab w:val="left" w:pos="0"/>
        </w:tabs>
        <w:kinsoku w:val="0"/>
        <w:overflowPunct w:val="0"/>
        <w:ind w:left="0"/>
        <w:rPr>
          <w:rFonts w:ascii="Gotham Book" w:hAnsi="Gotham Book" w:cs="Lato Medium"/>
          <w:sz w:val="20"/>
          <w:szCs w:val="20"/>
        </w:rPr>
      </w:pPr>
    </w:p>
    <w:p w:rsidR="0012161B" w:rsidRPr="00EB2CDD" w:rsidRDefault="0012161B" w:rsidP="00A67367">
      <w:pPr>
        <w:pStyle w:val="BodyText"/>
        <w:kinsoku w:val="0"/>
        <w:overflowPunct w:val="0"/>
        <w:ind w:left="0"/>
        <w:jc w:val="center"/>
        <w:rPr>
          <w:rFonts w:ascii="Gotham Book" w:hAnsi="Gotham Book" w:cs="Lato Medium"/>
          <w:b/>
          <w:i/>
          <w:color w:val="0070C0"/>
          <w:sz w:val="28"/>
        </w:rPr>
      </w:pPr>
      <w:r w:rsidRPr="00EB2CDD">
        <w:rPr>
          <w:rFonts w:ascii="Gotham Book" w:hAnsi="Gotham Book" w:cs="Lato Medium"/>
          <w:b/>
          <w:color w:val="FF0000"/>
          <w:u w:val="single"/>
        </w:rPr>
        <w:t>DEADL</w:t>
      </w:r>
      <w:r w:rsidRPr="00EB2CDD">
        <w:rPr>
          <w:rFonts w:ascii="Gotham Book" w:hAnsi="Gotham Book" w:cs="Lato Medium"/>
          <w:b/>
          <w:color w:val="FF0000"/>
          <w:spacing w:val="1"/>
          <w:u w:val="single"/>
        </w:rPr>
        <w:t>I</w:t>
      </w:r>
      <w:r w:rsidRPr="00EB2CDD">
        <w:rPr>
          <w:rFonts w:ascii="Gotham Book" w:hAnsi="Gotham Book" w:cs="Lato Medium"/>
          <w:b/>
          <w:color w:val="FF0000"/>
          <w:u w:val="single"/>
        </w:rPr>
        <w:t>NE</w:t>
      </w:r>
      <w:r w:rsidRPr="00EB2CDD">
        <w:rPr>
          <w:rFonts w:ascii="Gotham Book" w:hAnsi="Gotham Book" w:cs="Lato Medium"/>
          <w:b/>
          <w:color w:val="FF0000"/>
          <w:spacing w:val="-11"/>
          <w:u w:val="single"/>
        </w:rPr>
        <w:t xml:space="preserve"> </w:t>
      </w:r>
      <w:r w:rsidRPr="00EB2CDD">
        <w:rPr>
          <w:rFonts w:ascii="Gotham Book" w:hAnsi="Gotham Book" w:cs="Lato Medium"/>
          <w:b/>
          <w:color w:val="FF0000"/>
          <w:u w:val="single"/>
        </w:rPr>
        <w:t>FOR</w:t>
      </w:r>
      <w:r w:rsidRPr="00EB2CDD">
        <w:rPr>
          <w:rFonts w:ascii="Gotham Book" w:hAnsi="Gotham Book" w:cs="Lato Medium"/>
          <w:b/>
          <w:color w:val="FF0000"/>
          <w:spacing w:val="-11"/>
          <w:u w:val="single"/>
        </w:rPr>
        <w:t xml:space="preserve"> </w:t>
      </w:r>
      <w:r w:rsidRPr="00EB2CDD">
        <w:rPr>
          <w:rFonts w:ascii="Gotham Book" w:hAnsi="Gotham Book" w:cs="Lato Medium"/>
          <w:b/>
          <w:color w:val="FF0000"/>
          <w:u w:val="single"/>
        </w:rPr>
        <w:t>SUBMISSIONS:</w:t>
      </w:r>
      <w:r w:rsidRPr="00EB2CDD">
        <w:rPr>
          <w:rFonts w:ascii="Gotham Book" w:hAnsi="Gotham Book" w:cs="Lato Medium"/>
          <w:b/>
          <w:color w:val="FF0000"/>
          <w:spacing w:val="-11"/>
          <w:u w:val="single"/>
        </w:rPr>
        <w:t xml:space="preserve"> </w:t>
      </w:r>
      <w:r w:rsidR="00FB548F">
        <w:rPr>
          <w:rFonts w:ascii="Gotham Book" w:hAnsi="Gotham Book" w:cs="Lato Medium"/>
          <w:b/>
          <w:color w:val="FF0000"/>
          <w:u w:val="single"/>
        </w:rPr>
        <w:t>27 June</w:t>
      </w:r>
      <w:r w:rsidR="005451CA">
        <w:rPr>
          <w:rFonts w:ascii="Gotham Book" w:hAnsi="Gotham Book" w:cs="Lato Medium"/>
          <w:b/>
          <w:color w:val="FF0000"/>
          <w:u w:val="single"/>
        </w:rPr>
        <w:t xml:space="preserve"> 2018</w:t>
      </w:r>
      <w:r w:rsidRPr="00EB2CDD">
        <w:rPr>
          <w:rFonts w:ascii="Gotham Book" w:hAnsi="Gotham Book" w:cs="Lato Medium"/>
          <w:b/>
          <w:color w:val="FF0000"/>
          <w:spacing w:val="-10"/>
          <w:u w:val="single"/>
        </w:rPr>
        <w:t xml:space="preserve"> </w:t>
      </w:r>
      <w:r w:rsidRPr="00EB2CDD">
        <w:rPr>
          <w:rFonts w:ascii="Gotham Book" w:hAnsi="Gotham Book" w:cs="Lato Medium"/>
          <w:b/>
          <w:color w:val="FF0000"/>
        </w:rPr>
        <w:t>to</w:t>
      </w:r>
      <w:r w:rsidRPr="00EB2CDD">
        <w:rPr>
          <w:rFonts w:ascii="Gotham Book" w:hAnsi="Gotham Book" w:cs="Lato Medium"/>
          <w:b/>
          <w:color w:val="FF0000"/>
          <w:spacing w:val="-11"/>
        </w:rPr>
        <w:t xml:space="preserve"> </w:t>
      </w:r>
      <w:hyperlink r:id="rId11" w:history="1">
        <w:r w:rsidR="00AF7D8B" w:rsidRPr="00EB2CDD">
          <w:rPr>
            <w:rStyle w:val="Hyperlink"/>
            <w:rFonts w:ascii="Gotham Book" w:hAnsi="Gotham Book" w:cs="Lato Medium"/>
            <w:b/>
            <w:i/>
            <w:spacing w:val="-11"/>
            <w:sz w:val="28"/>
          </w:rPr>
          <w:t>erf@eu-robotics.net</w:t>
        </w:r>
      </w:hyperlink>
    </w:p>
    <w:sectPr w:rsidR="0012161B" w:rsidRPr="00EB2CDD">
      <w:headerReference w:type="default" r:id="rId12"/>
      <w:footerReference w:type="default" r:id="rId13"/>
      <w:pgSz w:w="11905" w:h="16840"/>
      <w:pgMar w:top="1340" w:right="1320" w:bottom="280" w:left="1300" w:header="720" w:footer="720" w:gutter="0"/>
      <w:cols w:space="720" w:equalWidth="0">
        <w:col w:w="928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36" w:rsidRDefault="00113336" w:rsidP="00902249">
      <w:r>
        <w:separator/>
      </w:r>
    </w:p>
  </w:endnote>
  <w:endnote w:type="continuationSeparator" w:id="0">
    <w:p w:rsidR="00113336" w:rsidRDefault="00113336" w:rsidP="009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Gotham Book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Lato Heavy">
    <w:charset w:val="00"/>
    <w:family w:val="swiss"/>
    <w:pitch w:val="variable"/>
    <w:sig w:usb0="E10002FF" w:usb1="5000ECFF" w:usb2="00000029" w:usb3="00000000" w:csb0="0000019F" w:csb1="00000000"/>
  </w:font>
  <w:font w:name="Lato Medium">
    <w:altName w:val="Segoe UI"/>
    <w:charset w:val="00"/>
    <w:family w:val="swiss"/>
    <w:pitch w:val="variable"/>
    <w:sig w:usb0="E10002FF" w:usb1="5000ECFF" w:usb2="00000029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14" w:rsidRDefault="00027E14">
    <w:pPr>
      <w:pStyle w:val="Footer"/>
      <w:jc w:val="right"/>
      <w:rPr>
        <w:rFonts w:ascii="Lato Medium" w:hAnsi="Lato Medium" w:cs="Lato Medium"/>
        <w:sz w:val="20"/>
        <w:szCs w:val="20"/>
      </w:rPr>
    </w:pPr>
  </w:p>
  <w:p w:rsidR="00027E14" w:rsidRPr="00AE473A" w:rsidRDefault="00027E14">
    <w:pPr>
      <w:pStyle w:val="Footer"/>
      <w:jc w:val="right"/>
      <w:rPr>
        <w:rFonts w:ascii="Lato" w:hAnsi="Lato" w:cs="Lato"/>
      </w:rPr>
    </w:pPr>
    <w:r w:rsidRPr="00AE473A">
      <w:rPr>
        <w:rFonts w:ascii="Lato" w:hAnsi="Lato" w:cs="Lato"/>
      </w:rPr>
      <w:fldChar w:fldCharType="begin"/>
    </w:r>
    <w:r w:rsidRPr="00AE473A">
      <w:rPr>
        <w:rFonts w:ascii="Lato" w:hAnsi="Lato" w:cs="Lato"/>
      </w:rPr>
      <w:instrText xml:space="preserve"> PAGE   \* MERGEFORMAT </w:instrText>
    </w:r>
    <w:r w:rsidRPr="00AE473A">
      <w:rPr>
        <w:rFonts w:ascii="Lato" w:hAnsi="Lato" w:cs="Lato"/>
      </w:rPr>
      <w:fldChar w:fldCharType="separate"/>
    </w:r>
    <w:r w:rsidR="003B543D">
      <w:rPr>
        <w:rFonts w:ascii="Lato" w:hAnsi="Lato" w:cs="Lato"/>
        <w:noProof/>
      </w:rPr>
      <w:t>6</w:t>
    </w:r>
    <w:r w:rsidRPr="00AE473A">
      <w:rPr>
        <w:rFonts w:ascii="Lato" w:hAnsi="Lato" w:cs="Lato"/>
        <w:noProof/>
      </w:rPr>
      <w:fldChar w:fldCharType="end"/>
    </w:r>
  </w:p>
  <w:p w:rsidR="00027E14" w:rsidRDefault="00027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36" w:rsidRDefault="00113336" w:rsidP="00902249">
      <w:r>
        <w:separator/>
      </w:r>
    </w:p>
  </w:footnote>
  <w:footnote w:type="continuationSeparator" w:id="0">
    <w:p w:rsidR="00113336" w:rsidRDefault="00113336" w:rsidP="0090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FD6" w:rsidRDefault="00FB548F" w:rsidP="00902249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-194945</wp:posOffset>
          </wp:positionV>
          <wp:extent cx="1504950" cy="605155"/>
          <wp:effectExtent l="0" t="0" r="0" b="0"/>
          <wp:wrapNone/>
          <wp:docPr id="1" name="Picture 1" descr="Robotics_forum_lsca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botics_forum_lscap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FD6" w:rsidRDefault="00241FD6" w:rsidP="00902249">
    <w:pPr>
      <w:pStyle w:val="Header"/>
      <w:jc w:val="right"/>
    </w:pPr>
  </w:p>
  <w:p w:rsidR="00902249" w:rsidRDefault="00902249" w:rsidP="009022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57"/>
      </w:pPr>
      <w:rPr>
        <w:rFonts w:ascii="Arial" w:hAnsi="Arial" w:cs="Arial"/>
        <w:b/>
        <w:bCs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35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500B1E"/>
    <w:multiLevelType w:val="multilevel"/>
    <w:tmpl w:val="852C8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14379"/>
    <w:multiLevelType w:val="multilevel"/>
    <w:tmpl w:val="8F8EB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D35005D"/>
    <w:multiLevelType w:val="hybridMultilevel"/>
    <w:tmpl w:val="457CF81E"/>
    <w:lvl w:ilvl="0" w:tplc="C61011AC">
      <w:start w:val="24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7" w:hanging="360"/>
      </w:pPr>
    </w:lvl>
    <w:lvl w:ilvl="2" w:tplc="0407001B" w:tentative="1">
      <w:start w:val="1"/>
      <w:numFmt w:val="lowerRoman"/>
      <w:lvlText w:val="%3."/>
      <w:lvlJc w:val="right"/>
      <w:pPr>
        <w:ind w:left="2117" w:hanging="180"/>
      </w:pPr>
    </w:lvl>
    <w:lvl w:ilvl="3" w:tplc="0407000F" w:tentative="1">
      <w:start w:val="1"/>
      <w:numFmt w:val="decimal"/>
      <w:lvlText w:val="%4."/>
      <w:lvlJc w:val="left"/>
      <w:pPr>
        <w:ind w:left="2837" w:hanging="360"/>
      </w:pPr>
    </w:lvl>
    <w:lvl w:ilvl="4" w:tplc="04070019" w:tentative="1">
      <w:start w:val="1"/>
      <w:numFmt w:val="lowerLetter"/>
      <w:lvlText w:val="%5."/>
      <w:lvlJc w:val="left"/>
      <w:pPr>
        <w:ind w:left="3557" w:hanging="360"/>
      </w:pPr>
    </w:lvl>
    <w:lvl w:ilvl="5" w:tplc="0407001B" w:tentative="1">
      <w:start w:val="1"/>
      <w:numFmt w:val="lowerRoman"/>
      <w:lvlText w:val="%6."/>
      <w:lvlJc w:val="right"/>
      <w:pPr>
        <w:ind w:left="4277" w:hanging="180"/>
      </w:pPr>
    </w:lvl>
    <w:lvl w:ilvl="6" w:tplc="0407000F" w:tentative="1">
      <w:start w:val="1"/>
      <w:numFmt w:val="decimal"/>
      <w:lvlText w:val="%7."/>
      <w:lvlJc w:val="left"/>
      <w:pPr>
        <w:ind w:left="4997" w:hanging="360"/>
      </w:pPr>
    </w:lvl>
    <w:lvl w:ilvl="7" w:tplc="04070019" w:tentative="1">
      <w:start w:val="1"/>
      <w:numFmt w:val="lowerLetter"/>
      <w:lvlText w:val="%8."/>
      <w:lvlJc w:val="left"/>
      <w:pPr>
        <w:ind w:left="5717" w:hanging="360"/>
      </w:pPr>
    </w:lvl>
    <w:lvl w:ilvl="8" w:tplc="040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3E020AE9"/>
    <w:multiLevelType w:val="hybridMultilevel"/>
    <w:tmpl w:val="A7C4AC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3AFF"/>
    <w:multiLevelType w:val="multilevel"/>
    <w:tmpl w:val="37066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DF42E73"/>
    <w:multiLevelType w:val="multilevel"/>
    <w:tmpl w:val="6F9C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F5D80"/>
    <w:multiLevelType w:val="hybridMultilevel"/>
    <w:tmpl w:val="5EEA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D436A"/>
    <w:multiLevelType w:val="hybridMultilevel"/>
    <w:tmpl w:val="CB726F5C"/>
    <w:lvl w:ilvl="0" w:tplc="00006952">
      <w:start w:val="1"/>
      <w:numFmt w:val="bullet"/>
      <w:lvlText w:val="-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3025"/>
    <w:multiLevelType w:val="hybridMultilevel"/>
    <w:tmpl w:val="5B38E314"/>
    <w:lvl w:ilvl="0" w:tplc="08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794514B7"/>
    <w:multiLevelType w:val="hybridMultilevel"/>
    <w:tmpl w:val="A7166D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2C"/>
    <w:rsid w:val="0002790E"/>
    <w:rsid w:val="00027E14"/>
    <w:rsid w:val="0006321D"/>
    <w:rsid w:val="000B2568"/>
    <w:rsid w:val="000B444D"/>
    <w:rsid w:val="000C2BA7"/>
    <w:rsid w:val="000E769C"/>
    <w:rsid w:val="000F7A34"/>
    <w:rsid w:val="001030F3"/>
    <w:rsid w:val="00113336"/>
    <w:rsid w:val="0012161B"/>
    <w:rsid w:val="0012620D"/>
    <w:rsid w:val="00133C29"/>
    <w:rsid w:val="001350AD"/>
    <w:rsid w:val="001537EB"/>
    <w:rsid w:val="0016744F"/>
    <w:rsid w:val="001715B9"/>
    <w:rsid w:val="001808EE"/>
    <w:rsid w:val="00190609"/>
    <w:rsid w:val="001B38CA"/>
    <w:rsid w:val="0021782A"/>
    <w:rsid w:val="002415E2"/>
    <w:rsid w:val="00241FD6"/>
    <w:rsid w:val="002727FE"/>
    <w:rsid w:val="00290070"/>
    <w:rsid w:val="00293C98"/>
    <w:rsid w:val="002B16A9"/>
    <w:rsid w:val="002C2BF8"/>
    <w:rsid w:val="002D3443"/>
    <w:rsid w:val="00305376"/>
    <w:rsid w:val="0032663D"/>
    <w:rsid w:val="00355803"/>
    <w:rsid w:val="00372917"/>
    <w:rsid w:val="003B3C77"/>
    <w:rsid w:val="003B543D"/>
    <w:rsid w:val="003E4BE4"/>
    <w:rsid w:val="003F491A"/>
    <w:rsid w:val="00416DCE"/>
    <w:rsid w:val="00423D01"/>
    <w:rsid w:val="00427C1A"/>
    <w:rsid w:val="00481234"/>
    <w:rsid w:val="004B16E3"/>
    <w:rsid w:val="004B6F7D"/>
    <w:rsid w:val="004D2BBB"/>
    <w:rsid w:val="00536646"/>
    <w:rsid w:val="0054388A"/>
    <w:rsid w:val="005451CA"/>
    <w:rsid w:val="0057728E"/>
    <w:rsid w:val="005B12F3"/>
    <w:rsid w:val="005B4BAA"/>
    <w:rsid w:val="00611D00"/>
    <w:rsid w:val="00614F7D"/>
    <w:rsid w:val="00640365"/>
    <w:rsid w:val="00655575"/>
    <w:rsid w:val="00670FE1"/>
    <w:rsid w:val="006812AB"/>
    <w:rsid w:val="006A7829"/>
    <w:rsid w:val="006E2A2A"/>
    <w:rsid w:val="00702E17"/>
    <w:rsid w:val="0070379C"/>
    <w:rsid w:val="00712B9E"/>
    <w:rsid w:val="0071582C"/>
    <w:rsid w:val="007315AB"/>
    <w:rsid w:val="00735900"/>
    <w:rsid w:val="007861B1"/>
    <w:rsid w:val="007B58B2"/>
    <w:rsid w:val="007D1090"/>
    <w:rsid w:val="007E1A8C"/>
    <w:rsid w:val="007E2551"/>
    <w:rsid w:val="007F4A63"/>
    <w:rsid w:val="007F725B"/>
    <w:rsid w:val="00803D4F"/>
    <w:rsid w:val="00804EC5"/>
    <w:rsid w:val="00821740"/>
    <w:rsid w:val="008A3CDC"/>
    <w:rsid w:val="008B12B5"/>
    <w:rsid w:val="00902249"/>
    <w:rsid w:val="00917972"/>
    <w:rsid w:val="00951393"/>
    <w:rsid w:val="0095406C"/>
    <w:rsid w:val="009D1A47"/>
    <w:rsid w:val="00A37CEC"/>
    <w:rsid w:val="00A41236"/>
    <w:rsid w:val="00A46882"/>
    <w:rsid w:val="00A6369E"/>
    <w:rsid w:val="00A64960"/>
    <w:rsid w:val="00A67367"/>
    <w:rsid w:val="00A67A5D"/>
    <w:rsid w:val="00A70E5D"/>
    <w:rsid w:val="00A72F4A"/>
    <w:rsid w:val="00AA42CB"/>
    <w:rsid w:val="00AC6868"/>
    <w:rsid w:val="00AD471A"/>
    <w:rsid w:val="00AE473A"/>
    <w:rsid w:val="00AF7D8B"/>
    <w:rsid w:val="00B56F31"/>
    <w:rsid w:val="00B576FD"/>
    <w:rsid w:val="00BB4E89"/>
    <w:rsid w:val="00BC7302"/>
    <w:rsid w:val="00BD4A74"/>
    <w:rsid w:val="00C02A37"/>
    <w:rsid w:val="00C32434"/>
    <w:rsid w:val="00C57AF8"/>
    <w:rsid w:val="00CA5E47"/>
    <w:rsid w:val="00CB7479"/>
    <w:rsid w:val="00CC4859"/>
    <w:rsid w:val="00CE3D79"/>
    <w:rsid w:val="00D01D82"/>
    <w:rsid w:val="00D04F6E"/>
    <w:rsid w:val="00D4696D"/>
    <w:rsid w:val="00D747DD"/>
    <w:rsid w:val="00D940F9"/>
    <w:rsid w:val="00DB301E"/>
    <w:rsid w:val="00DC16D7"/>
    <w:rsid w:val="00DD4445"/>
    <w:rsid w:val="00DE76A3"/>
    <w:rsid w:val="00DF2BF1"/>
    <w:rsid w:val="00DF5958"/>
    <w:rsid w:val="00E253F8"/>
    <w:rsid w:val="00E33678"/>
    <w:rsid w:val="00E50D8D"/>
    <w:rsid w:val="00E56E09"/>
    <w:rsid w:val="00E5712E"/>
    <w:rsid w:val="00E76B6F"/>
    <w:rsid w:val="00E80D69"/>
    <w:rsid w:val="00EA3C91"/>
    <w:rsid w:val="00EB2CDD"/>
    <w:rsid w:val="00EE3295"/>
    <w:rsid w:val="00F124AF"/>
    <w:rsid w:val="00F45D67"/>
    <w:rsid w:val="00F73460"/>
    <w:rsid w:val="00F80AC1"/>
    <w:rsid w:val="00F95585"/>
    <w:rsid w:val="00FA7C95"/>
    <w:rsid w:val="00FB41C0"/>
    <w:rsid w:val="00FB548F"/>
    <w:rsid w:val="00FD2692"/>
    <w:rsid w:val="00FD3538"/>
    <w:rsid w:val="00FD49C1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1687B"/>
  <w14:defaultImageDpi w14:val="0"/>
  <w15:chartTrackingRefBased/>
  <w15:docId w15:val="{9490390B-0470-4551-BF45-9A96CE3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4" w:hanging="257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279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224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9022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24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90224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3C91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A3C91"/>
    <w:rPr>
      <w:color w:val="0000FF"/>
      <w:u w:val="single"/>
    </w:rPr>
  </w:style>
  <w:style w:type="character" w:styleId="Strong">
    <w:name w:val="Strong"/>
    <w:uiPriority w:val="22"/>
    <w:qFormat/>
    <w:rsid w:val="00EA3C91"/>
    <w:rPr>
      <w:b/>
    </w:rPr>
  </w:style>
  <w:style w:type="character" w:customStyle="1" w:styleId="apple-converted-space">
    <w:name w:val="apple-converted-space"/>
    <w:rsid w:val="00EA3C91"/>
  </w:style>
  <w:style w:type="paragraph" w:styleId="NoSpacing">
    <w:name w:val="No Spacing"/>
    <w:uiPriority w:val="1"/>
    <w:qFormat/>
    <w:rsid w:val="00F734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B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7479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uiPriority w:val="99"/>
    <w:semiHidden/>
    <w:unhideWhenUsed/>
    <w:rsid w:val="00EE3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329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295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robotics.net/robotics_forum/upload/host/ERF2020_Requirement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uRobotics04\AppData\Local\Users\m.rosa\AppData\Local\Microsoft\Windows\Temporary%20Internet%20Files\Content.Outlook\DDZG9F53\erf@eu-robotic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-robotics.net/robotics_forum/upload/host/ERF2020_Requirem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-robotics.net/robotics_forum/upload/host/ERF2020_Requirement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vents\erw\erw2015\ERW2016_Call_for_Hos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2315-C625-4FE5-9109-6D3517EF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ERW2016_Call_for_Hosting.dot</Template>
  <TotalTime>0</TotalTime>
  <Pages>2</Pages>
  <Words>607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ERF2016_Call for Hosting</vt:lpstr>
    </vt:vector>
  </TitlesOfParts>
  <Company>Hewlett-Packard Company</Company>
  <LinksUpToDate>false</LinksUpToDate>
  <CharactersWithSpaces>4425</CharactersWithSpaces>
  <SharedDoc>false</SharedDoc>
  <HLinks>
    <vt:vector size="18" baseType="variant">
      <vt:variant>
        <vt:i4>3211289</vt:i4>
      </vt:variant>
      <vt:variant>
        <vt:i4>6</vt:i4>
      </vt:variant>
      <vt:variant>
        <vt:i4>0</vt:i4>
      </vt:variant>
      <vt:variant>
        <vt:i4>5</vt:i4>
      </vt:variant>
      <vt:variant>
        <vt:lpwstr>C:\Users\euRobotics04\AppData\Local\Users\m.rosa\AppData\Local\Microsoft\Windows\Temporary Internet Files\Content.Outlook\DDZG9F53\erf@eu-robotics.net</vt:lpwstr>
      </vt:variant>
      <vt:variant>
        <vt:lpwstr/>
      </vt:variant>
      <vt:variant>
        <vt:i4>8323079</vt:i4>
      </vt:variant>
      <vt:variant>
        <vt:i4>3</vt:i4>
      </vt:variant>
      <vt:variant>
        <vt:i4>0</vt:i4>
      </vt:variant>
      <vt:variant>
        <vt:i4>5</vt:i4>
      </vt:variant>
      <vt:variant>
        <vt:lpwstr>https://eu-robotics.net/robotics_forum/branding/index.html</vt:lpwstr>
      </vt:variant>
      <vt:variant>
        <vt:lpwstr/>
      </vt:variant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http://www.eu-robotics.net/robotics_forum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ERF2016_Call for Hosting</dc:title>
  <dc:subject/>
  <dc:creator>euRobotics04</dc:creator>
  <cp:keywords/>
  <cp:lastModifiedBy>Reinhard Lafrenz</cp:lastModifiedBy>
  <cp:revision>2</cp:revision>
  <cp:lastPrinted>2017-01-06T13:09:00Z</cp:lastPrinted>
  <dcterms:created xsi:type="dcterms:W3CDTF">2018-06-06T10:27:00Z</dcterms:created>
  <dcterms:modified xsi:type="dcterms:W3CDTF">2018-06-06T10:27:00Z</dcterms:modified>
</cp:coreProperties>
</file>